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B76" w:rsidRPr="000D0767" w:rsidRDefault="001D7B76" w:rsidP="00602C6B">
      <w:pPr>
        <w:rPr>
          <w:rFonts w:ascii="Arial" w:hAnsi="Arial" w:cs="Arial"/>
          <w:sz w:val="22"/>
          <w:szCs w:val="22"/>
        </w:rPr>
      </w:pPr>
    </w:p>
    <w:tbl>
      <w:tblPr>
        <w:tblW w:w="9638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638"/>
      </w:tblGrid>
      <w:tr w:rsidR="00602C6B" w:rsidRPr="000D0767" w:rsidTr="006F739F">
        <w:tc>
          <w:tcPr>
            <w:tcW w:w="9638" w:type="dxa"/>
          </w:tcPr>
          <w:p w:rsidR="00602C6B" w:rsidRPr="00CD262A" w:rsidRDefault="00602C6B" w:rsidP="006C01F3">
            <w:pPr>
              <w:tabs>
                <w:tab w:val="center" w:pos="4699"/>
              </w:tabs>
              <w:suppressAutoHyphens/>
              <w:spacing w:before="90"/>
              <w:jc w:val="center"/>
              <w:rPr>
                <w:rFonts w:ascii="Arial" w:hAnsi="Arial" w:cs="Arial"/>
                <w:b/>
                <w:szCs w:val="24"/>
                <w:u w:val="single"/>
              </w:rPr>
            </w:pPr>
            <w:r w:rsidRPr="000D0767">
              <w:rPr>
                <w:rFonts w:ascii="Arial" w:hAnsi="Arial" w:cs="Arial"/>
                <w:sz w:val="22"/>
                <w:szCs w:val="22"/>
              </w:rPr>
              <w:br w:type="page"/>
            </w:r>
            <w:r w:rsidRPr="00CD262A">
              <w:rPr>
                <w:rFonts w:ascii="Arial" w:hAnsi="Arial" w:cs="Arial"/>
                <w:b/>
                <w:szCs w:val="24"/>
                <w:u w:val="single"/>
              </w:rPr>
              <w:t xml:space="preserve">APPLICATION FOR CHAPERONE'S APPROVAL </w:t>
            </w:r>
          </w:p>
          <w:p w:rsidR="00602C6B" w:rsidRPr="000D0767" w:rsidRDefault="00602C6B">
            <w:pPr>
              <w:tabs>
                <w:tab w:val="center" w:pos="4699"/>
              </w:tabs>
              <w:suppressAutoHyphens/>
              <w:spacing w:after="5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02C6B" w:rsidRPr="00FB462E" w:rsidRDefault="00602C6B" w:rsidP="00DA4189">
      <w:pPr>
        <w:tabs>
          <w:tab w:val="left" w:pos="-720"/>
        </w:tabs>
        <w:suppressAutoHyphens/>
        <w:ind w:left="-284" w:right="-369"/>
        <w:jc w:val="both"/>
        <w:rPr>
          <w:rFonts w:ascii="Arial" w:hAnsi="Arial" w:cs="Arial"/>
          <w:i/>
          <w:spacing w:val="-3"/>
          <w:sz w:val="20"/>
        </w:rPr>
      </w:pPr>
      <w:r w:rsidRPr="00FB462E">
        <w:rPr>
          <w:rFonts w:ascii="Arial" w:hAnsi="Arial" w:cs="Arial"/>
          <w:i/>
          <w:spacing w:val="-3"/>
          <w:sz w:val="20"/>
        </w:rPr>
        <w:t>"The Licensing Authority</w:t>
      </w:r>
      <w:r w:rsidR="00FB462E" w:rsidRPr="00FB462E">
        <w:rPr>
          <w:rFonts w:ascii="Arial" w:hAnsi="Arial" w:cs="Arial"/>
          <w:i/>
          <w:spacing w:val="-3"/>
          <w:sz w:val="20"/>
        </w:rPr>
        <w:t xml:space="preserve"> must not approve a person as a chaperone</w:t>
      </w:r>
      <w:r w:rsidRPr="00FB462E">
        <w:rPr>
          <w:rFonts w:ascii="Arial" w:hAnsi="Arial" w:cs="Arial"/>
          <w:i/>
          <w:spacing w:val="-3"/>
          <w:sz w:val="20"/>
        </w:rPr>
        <w:t xml:space="preserve"> unless </w:t>
      </w:r>
      <w:r w:rsidR="00FB462E" w:rsidRPr="00FB462E">
        <w:rPr>
          <w:rFonts w:ascii="Arial" w:hAnsi="Arial" w:cs="Arial"/>
          <w:i/>
          <w:spacing w:val="-3"/>
          <w:sz w:val="20"/>
        </w:rPr>
        <w:t>it is</w:t>
      </w:r>
      <w:r w:rsidRPr="00FB462E">
        <w:rPr>
          <w:rFonts w:ascii="Arial" w:hAnsi="Arial" w:cs="Arial"/>
          <w:i/>
          <w:spacing w:val="-3"/>
          <w:sz w:val="20"/>
        </w:rPr>
        <w:t xml:space="preserve"> satisfied that </w:t>
      </w:r>
      <w:r w:rsidR="00FB462E" w:rsidRPr="00FB462E">
        <w:rPr>
          <w:rFonts w:ascii="Arial" w:hAnsi="Arial" w:cs="Arial"/>
          <w:i/>
          <w:spacing w:val="-3"/>
          <w:sz w:val="20"/>
        </w:rPr>
        <w:t>the person</w:t>
      </w:r>
      <w:r w:rsidR="00DA4189" w:rsidRPr="00FB462E">
        <w:rPr>
          <w:rFonts w:ascii="Arial" w:hAnsi="Arial" w:cs="Arial"/>
          <w:i/>
          <w:spacing w:val="-3"/>
          <w:sz w:val="20"/>
        </w:rPr>
        <w:t xml:space="preserve"> is suitable and competent..."</w:t>
      </w:r>
    </w:p>
    <w:p w:rsidR="00602C6B" w:rsidRPr="000D0767" w:rsidRDefault="00FB462E" w:rsidP="00DA4189">
      <w:pPr>
        <w:tabs>
          <w:tab w:val="left" w:pos="-720"/>
        </w:tabs>
        <w:suppressAutoHyphens/>
        <w:ind w:left="-284" w:right="-369"/>
        <w:jc w:val="both"/>
        <w:rPr>
          <w:rFonts w:ascii="Arial" w:hAnsi="Arial" w:cs="Arial"/>
          <w:spacing w:val="-3"/>
          <w:sz w:val="20"/>
        </w:rPr>
      </w:pPr>
      <w:r>
        <w:rPr>
          <w:rFonts w:ascii="Arial" w:hAnsi="Arial" w:cs="Arial"/>
          <w:spacing w:val="-3"/>
          <w:sz w:val="20"/>
        </w:rPr>
        <w:t>(</w:t>
      </w:r>
      <w:r w:rsidR="00C1296D" w:rsidRPr="000D0767">
        <w:rPr>
          <w:rFonts w:ascii="Arial" w:hAnsi="Arial" w:cs="Arial"/>
          <w:spacing w:val="-3"/>
          <w:sz w:val="20"/>
        </w:rPr>
        <w:t>Regulation 15(4</w:t>
      </w:r>
      <w:r w:rsidR="00C867C2" w:rsidRPr="000D0767">
        <w:rPr>
          <w:rFonts w:ascii="Arial" w:hAnsi="Arial" w:cs="Arial"/>
          <w:spacing w:val="-3"/>
          <w:sz w:val="20"/>
        </w:rPr>
        <w:t>)</w:t>
      </w:r>
      <w:r w:rsidR="00DA4189" w:rsidRPr="000D0767">
        <w:rPr>
          <w:rFonts w:ascii="Arial" w:hAnsi="Arial" w:cs="Arial"/>
          <w:spacing w:val="-3"/>
          <w:sz w:val="20"/>
        </w:rPr>
        <w:t xml:space="preserve"> </w:t>
      </w:r>
      <w:r w:rsidR="00C1296D" w:rsidRPr="000D0767">
        <w:rPr>
          <w:rFonts w:ascii="Arial" w:hAnsi="Arial" w:cs="Arial"/>
          <w:spacing w:val="-3"/>
          <w:sz w:val="20"/>
        </w:rPr>
        <w:t>T</w:t>
      </w:r>
      <w:r w:rsidR="00C867C2" w:rsidRPr="000D0767">
        <w:rPr>
          <w:rFonts w:ascii="Arial" w:hAnsi="Arial" w:cs="Arial"/>
          <w:spacing w:val="-3"/>
          <w:sz w:val="20"/>
        </w:rPr>
        <w:t>he Children (Performance and Activities</w:t>
      </w:r>
      <w:r w:rsidR="00C1296D" w:rsidRPr="000D0767">
        <w:rPr>
          <w:rFonts w:ascii="Arial" w:hAnsi="Arial" w:cs="Arial"/>
          <w:spacing w:val="-3"/>
          <w:sz w:val="20"/>
        </w:rPr>
        <w:t>)</w:t>
      </w:r>
      <w:r w:rsidR="00C867C2" w:rsidRPr="000D0767">
        <w:rPr>
          <w:rFonts w:ascii="Arial" w:hAnsi="Arial" w:cs="Arial"/>
          <w:spacing w:val="-3"/>
          <w:sz w:val="20"/>
        </w:rPr>
        <w:t xml:space="preserve"> (England) Regulations</w:t>
      </w:r>
      <w:r w:rsidR="00C1296D" w:rsidRPr="000D0767">
        <w:rPr>
          <w:rFonts w:ascii="Arial" w:hAnsi="Arial" w:cs="Arial"/>
          <w:spacing w:val="-3"/>
          <w:sz w:val="20"/>
        </w:rPr>
        <w:t xml:space="preserve"> 2014</w:t>
      </w:r>
      <w:r>
        <w:rPr>
          <w:rFonts w:ascii="Arial" w:hAnsi="Arial" w:cs="Arial"/>
          <w:spacing w:val="-3"/>
          <w:sz w:val="20"/>
        </w:rPr>
        <w:t>)</w:t>
      </w:r>
    </w:p>
    <w:p w:rsidR="00602C6B" w:rsidRPr="000D0767" w:rsidRDefault="00602C6B" w:rsidP="00DA4189">
      <w:pPr>
        <w:tabs>
          <w:tab w:val="left" w:pos="5262"/>
          <w:tab w:val="left" w:pos="6090"/>
          <w:tab w:val="left" w:pos="6421"/>
        </w:tabs>
        <w:suppressAutoHyphens/>
        <w:spacing w:after="54"/>
        <w:ind w:left="-284" w:right="-369"/>
        <w:rPr>
          <w:rFonts w:ascii="Arial" w:hAnsi="Arial" w:cs="Arial"/>
          <w:sz w:val="20"/>
        </w:rPr>
      </w:pPr>
    </w:p>
    <w:p w:rsidR="00602C6B" w:rsidRPr="00FB462E" w:rsidRDefault="00602C6B" w:rsidP="00FB462E">
      <w:pPr>
        <w:tabs>
          <w:tab w:val="left" w:pos="5262"/>
          <w:tab w:val="left" w:pos="6090"/>
          <w:tab w:val="left" w:pos="6421"/>
        </w:tabs>
        <w:suppressAutoHyphens/>
        <w:ind w:left="-284" w:right="-369"/>
        <w:rPr>
          <w:rFonts w:ascii="Arial" w:hAnsi="Arial" w:cs="Arial"/>
          <w:i/>
          <w:sz w:val="20"/>
        </w:rPr>
      </w:pPr>
      <w:r w:rsidRPr="00FB462E">
        <w:rPr>
          <w:rFonts w:ascii="Arial" w:hAnsi="Arial" w:cs="Arial"/>
          <w:i/>
          <w:sz w:val="20"/>
        </w:rPr>
        <w:t>"Any person who knowingly or recklessly makes any false statement in or in connection with an application for a licence</w:t>
      </w:r>
      <w:r w:rsidR="00DA4189" w:rsidRPr="00FB462E">
        <w:rPr>
          <w:rFonts w:ascii="Arial" w:hAnsi="Arial" w:cs="Arial"/>
          <w:i/>
          <w:sz w:val="20"/>
        </w:rPr>
        <w:t xml:space="preserve"> </w:t>
      </w:r>
      <w:r w:rsidRPr="00FB462E">
        <w:rPr>
          <w:rFonts w:ascii="Arial" w:hAnsi="Arial" w:cs="Arial"/>
          <w:i/>
          <w:sz w:val="20"/>
        </w:rPr>
        <w:t>...</w:t>
      </w:r>
      <w:r w:rsidR="00DA4189" w:rsidRPr="00FB462E">
        <w:rPr>
          <w:rFonts w:ascii="Arial" w:hAnsi="Arial" w:cs="Arial"/>
          <w:i/>
          <w:sz w:val="20"/>
        </w:rPr>
        <w:t xml:space="preserve"> </w:t>
      </w:r>
      <w:r w:rsidRPr="00FB462E">
        <w:rPr>
          <w:rFonts w:ascii="Arial" w:hAnsi="Arial" w:cs="Arial"/>
          <w:i/>
          <w:sz w:val="20"/>
        </w:rPr>
        <w:t>shall be liable on summary conviction to a fine not exceeding £1,000, or imprisonment for a term not exceeding three months or both</w:t>
      </w:r>
      <w:r w:rsidR="00DA4189" w:rsidRPr="00FB462E">
        <w:rPr>
          <w:rFonts w:ascii="Arial" w:hAnsi="Arial" w:cs="Arial"/>
          <w:i/>
          <w:sz w:val="20"/>
        </w:rPr>
        <w:t>.</w:t>
      </w:r>
      <w:r w:rsidRPr="00FB462E">
        <w:rPr>
          <w:rFonts w:ascii="Arial" w:hAnsi="Arial" w:cs="Arial"/>
          <w:i/>
          <w:sz w:val="20"/>
        </w:rPr>
        <w:t>"</w:t>
      </w:r>
    </w:p>
    <w:p w:rsidR="00602C6B" w:rsidRPr="000D0767" w:rsidRDefault="00602C6B" w:rsidP="00FB462E">
      <w:pPr>
        <w:tabs>
          <w:tab w:val="left" w:pos="5382"/>
          <w:tab w:val="left" w:pos="6210"/>
          <w:tab w:val="left" w:pos="6541"/>
        </w:tabs>
        <w:suppressAutoHyphens/>
        <w:ind w:left="-284" w:right="-369"/>
        <w:rPr>
          <w:rFonts w:ascii="Arial" w:hAnsi="Arial" w:cs="Arial"/>
          <w:sz w:val="20"/>
        </w:rPr>
      </w:pPr>
      <w:r w:rsidRPr="000D0767">
        <w:rPr>
          <w:rFonts w:ascii="Arial" w:hAnsi="Arial" w:cs="Arial"/>
          <w:sz w:val="20"/>
        </w:rPr>
        <w:t>(Children and Young Persons Act, 1963, Part II, Section 40)</w:t>
      </w:r>
    </w:p>
    <w:p w:rsidR="00602C6B" w:rsidRPr="000D0767" w:rsidRDefault="00602C6B" w:rsidP="00FB462E">
      <w:pPr>
        <w:tabs>
          <w:tab w:val="left" w:pos="5382"/>
          <w:tab w:val="left" w:pos="6210"/>
          <w:tab w:val="left" w:pos="6541"/>
        </w:tabs>
        <w:suppressAutoHyphens/>
        <w:ind w:left="-284" w:right="-369"/>
        <w:rPr>
          <w:rFonts w:ascii="Arial" w:hAnsi="Arial" w:cs="Arial"/>
          <w:sz w:val="20"/>
        </w:rPr>
      </w:pPr>
    </w:p>
    <w:p w:rsidR="00602C6B" w:rsidRDefault="00602C6B" w:rsidP="00FB462E">
      <w:pPr>
        <w:tabs>
          <w:tab w:val="left" w:pos="5382"/>
          <w:tab w:val="left" w:pos="6210"/>
          <w:tab w:val="left" w:pos="6541"/>
        </w:tabs>
        <w:suppressAutoHyphens/>
        <w:ind w:left="-284" w:right="-369"/>
        <w:rPr>
          <w:rFonts w:ascii="Arial" w:hAnsi="Arial" w:cs="Arial"/>
          <w:sz w:val="20"/>
        </w:rPr>
      </w:pPr>
      <w:r w:rsidRPr="000D0767">
        <w:rPr>
          <w:rFonts w:ascii="Arial" w:hAnsi="Arial" w:cs="Arial"/>
          <w:sz w:val="20"/>
        </w:rPr>
        <w:t xml:space="preserve">All information given in this application form will be treated in confidence, </w:t>
      </w:r>
      <w:r w:rsidR="00FB462E">
        <w:rPr>
          <w:rFonts w:ascii="Arial" w:hAnsi="Arial" w:cs="Arial"/>
          <w:sz w:val="20"/>
        </w:rPr>
        <w:t>with the exception of</w:t>
      </w:r>
      <w:r w:rsidRPr="000D0767">
        <w:rPr>
          <w:rFonts w:ascii="Arial" w:hAnsi="Arial" w:cs="Arial"/>
          <w:sz w:val="20"/>
        </w:rPr>
        <w:t xml:space="preserve"> information relating to criminal offences. Please complete this form in type or </w:t>
      </w:r>
      <w:r w:rsidR="00FB462E" w:rsidRPr="000D0767">
        <w:rPr>
          <w:rFonts w:ascii="Arial" w:hAnsi="Arial" w:cs="Arial"/>
          <w:sz w:val="20"/>
        </w:rPr>
        <w:t>BLOCK CAPITALS</w:t>
      </w:r>
      <w:r w:rsidR="00DA4189" w:rsidRPr="000D0767">
        <w:rPr>
          <w:rFonts w:ascii="Arial" w:hAnsi="Arial" w:cs="Arial"/>
          <w:sz w:val="20"/>
        </w:rPr>
        <w:t>.</w:t>
      </w:r>
    </w:p>
    <w:p w:rsidR="00FB462E" w:rsidRPr="000D0767" w:rsidRDefault="00FB462E" w:rsidP="00DA4189">
      <w:pPr>
        <w:tabs>
          <w:tab w:val="left" w:pos="5382"/>
          <w:tab w:val="left" w:pos="6210"/>
          <w:tab w:val="left" w:pos="6541"/>
        </w:tabs>
        <w:suppressAutoHyphens/>
        <w:ind w:left="-284" w:right="-369"/>
        <w:jc w:val="center"/>
        <w:rPr>
          <w:rFonts w:ascii="Arial" w:hAnsi="Arial" w:cs="Arial"/>
          <w:sz w:val="20"/>
        </w:rPr>
      </w:pPr>
    </w:p>
    <w:p w:rsidR="000D0767" w:rsidRPr="000D0767" w:rsidRDefault="000D0767" w:rsidP="00DA4189">
      <w:pPr>
        <w:tabs>
          <w:tab w:val="left" w:pos="5382"/>
          <w:tab w:val="left" w:pos="6210"/>
          <w:tab w:val="left" w:pos="6541"/>
        </w:tabs>
        <w:suppressAutoHyphens/>
        <w:ind w:left="-284" w:right="-369"/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0D0767" w:rsidRPr="000D0767" w:rsidTr="00FB462E">
        <w:tc>
          <w:tcPr>
            <w:tcW w:w="9356" w:type="dxa"/>
          </w:tcPr>
          <w:p w:rsidR="006C01F3" w:rsidRPr="00886779" w:rsidRDefault="006C01F3" w:rsidP="006C01F3">
            <w:pPr>
              <w:pStyle w:val="Heading1"/>
              <w:spacing w:before="0" w:after="0"/>
              <w:jc w:val="center"/>
              <w:rPr>
                <w:rStyle w:val="Emphasis"/>
                <w:rFonts w:ascii="Arial" w:hAnsi="Arial" w:cs="Arial"/>
                <w:b w:val="0"/>
                <w:i w:val="0"/>
                <w:sz w:val="10"/>
                <w:szCs w:val="10"/>
              </w:rPr>
            </w:pPr>
          </w:p>
          <w:p w:rsidR="00FF3C54" w:rsidRPr="00FF3C54" w:rsidRDefault="000D0767" w:rsidP="00FF3C54">
            <w:pPr>
              <w:pStyle w:val="Heading1"/>
              <w:spacing w:before="0" w:after="0"/>
              <w:jc w:val="center"/>
              <w:rPr>
                <w:rStyle w:val="Emphasis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FF3C54">
              <w:rPr>
                <w:rStyle w:val="Emphasis"/>
                <w:rFonts w:ascii="Arial" w:hAnsi="Arial" w:cs="Arial"/>
                <w:b w:val="0"/>
                <w:i w:val="0"/>
                <w:sz w:val="24"/>
                <w:szCs w:val="24"/>
              </w:rPr>
              <w:t>APPLICATION TO</w:t>
            </w:r>
          </w:p>
          <w:p w:rsidR="00FF3C54" w:rsidRDefault="00FF3C54" w:rsidP="00FF3C54">
            <w:pPr>
              <w:pStyle w:val="Heading1"/>
              <w:spacing w:before="0" w:after="0"/>
              <w:jc w:val="center"/>
              <w:rPr>
                <w:rStyle w:val="Emphasis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FF3C54">
              <w:rPr>
                <w:rStyle w:val="Emphasis"/>
                <w:rFonts w:ascii="Arial" w:hAnsi="Arial" w:cs="Arial"/>
                <w:b w:val="0"/>
                <w:i w:val="0"/>
                <w:sz w:val="24"/>
                <w:szCs w:val="24"/>
              </w:rPr>
              <w:t>WESTMINSTER CITY COUNCIL</w:t>
            </w:r>
            <w:r>
              <w:rPr>
                <w:rStyle w:val="Emphasis"/>
                <w:rFonts w:ascii="Arial" w:hAnsi="Arial" w:cs="Arial"/>
                <w:b w:val="0"/>
                <w:i w:val="0"/>
                <w:sz w:val="24"/>
                <w:szCs w:val="24"/>
              </w:rPr>
              <w:t xml:space="preserve"> /</w:t>
            </w:r>
          </w:p>
          <w:p w:rsidR="00FB462E" w:rsidRPr="00FF3C54" w:rsidRDefault="00FF3C54" w:rsidP="00FF3C54">
            <w:pPr>
              <w:pStyle w:val="Heading1"/>
              <w:spacing w:before="0" w:after="0"/>
              <w:jc w:val="center"/>
              <w:rPr>
                <w:rStyle w:val="Emphasis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FF3C54">
              <w:rPr>
                <w:rStyle w:val="Emphasis"/>
                <w:rFonts w:ascii="Arial" w:hAnsi="Arial" w:cs="Arial"/>
                <w:b w:val="0"/>
                <w:i w:val="0"/>
                <w:sz w:val="24"/>
                <w:szCs w:val="24"/>
              </w:rPr>
              <w:t>ROYAL BOROUGH OF KENSINGTON &amp; CHELSEA</w:t>
            </w:r>
          </w:p>
          <w:p w:rsidR="00FF3C54" w:rsidRPr="00FF3C54" w:rsidRDefault="00FF3C54" w:rsidP="00FF3C54">
            <w:pPr>
              <w:jc w:val="center"/>
              <w:rPr>
                <w:rFonts w:ascii="Arial" w:hAnsi="Arial" w:cs="Arial"/>
                <w:sz w:val="20"/>
              </w:rPr>
            </w:pPr>
            <w:r w:rsidRPr="00FF3C54">
              <w:rPr>
                <w:rFonts w:ascii="Arial" w:hAnsi="Arial" w:cs="Arial"/>
                <w:sz w:val="20"/>
              </w:rPr>
              <w:t>(delete as appropriate)</w:t>
            </w:r>
          </w:p>
          <w:p w:rsidR="006C01F3" w:rsidRPr="00886779" w:rsidRDefault="006C01F3" w:rsidP="006C01F3">
            <w:pPr>
              <w:rPr>
                <w:sz w:val="10"/>
                <w:szCs w:val="10"/>
              </w:rPr>
            </w:pPr>
          </w:p>
        </w:tc>
      </w:tr>
      <w:tr w:rsidR="000D0767" w:rsidRPr="000D0767" w:rsidTr="00FB462E">
        <w:tc>
          <w:tcPr>
            <w:tcW w:w="9356" w:type="dxa"/>
          </w:tcPr>
          <w:p w:rsidR="000D0767" w:rsidRPr="000D0767" w:rsidRDefault="000D0767" w:rsidP="000D0767">
            <w:pPr>
              <w:suppressAutoHyphens/>
              <w:ind w:left="600" w:right="176"/>
              <w:rPr>
                <w:rFonts w:ascii="Arial" w:hAnsi="Arial" w:cs="Arial"/>
                <w:sz w:val="8"/>
              </w:rPr>
            </w:pPr>
          </w:p>
        </w:tc>
      </w:tr>
    </w:tbl>
    <w:p w:rsidR="000D0767" w:rsidRPr="000D0767" w:rsidRDefault="000D0767" w:rsidP="00DA4189">
      <w:pPr>
        <w:tabs>
          <w:tab w:val="left" w:pos="5382"/>
          <w:tab w:val="left" w:pos="6210"/>
          <w:tab w:val="left" w:pos="6541"/>
        </w:tabs>
        <w:suppressAutoHyphens/>
        <w:ind w:left="-284" w:right="-369"/>
        <w:jc w:val="center"/>
        <w:rPr>
          <w:rFonts w:ascii="Arial" w:hAnsi="Arial" w:cs="Arial"/>
          <w:sz w:val="22"/>
          <w:szCs w:val="22"/>
        </w:rPr>
      </w:pPr>
    </w:p>
    <w:p w:rsidR="00602C6B" w:rsidRPr="000D0767" w:rsidRDefault="00602C6B" w:rsidP="00602C6B">
      <w:pPr>
        <w:tabs>
          <w:tab w:val="left" w:pos="5382"/>
          <w:tab w:val="left" w:pos="6210"/>
          <w:tab w:val="left" w:pos="6541"/>
        </w:tabs>
        <w:suppressAutoHyphens/>
        <w:ind w:left="118" w:right="-1582"/>
        <w:rPr>
          <w:rFonts w:ascii="Arial" w:hAnsi="Arial" w:cs="Arial"/>
          <w:sz w:val="22"/>
          <w:szCs w:val="22"/>
        </w:rPr>
      </w:pPr>
    </w:p>
    <w:tbl>
      <w:tblPr>
        <w:tblW w:w="1017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356"/>
        <w:gridCol w:w="1591"/>
        <w:gridCol w:w="1986"/>
        <w:gridCol w:w="3237"/>
        <w:gridCol w:w="6"/>
      </w:tblGrid>
      <w:tr w:rsidR="00602C6B" w:rsidRPr="00826A03" w:rsidTr="00FB462E">
        <w:trPr>
          <w:gridAfter w:val="1"/>
          <w:wAfter w:w="6" w:type="dxa"/>
          <w:jc w:val="center"/>
        </w:trPr>
        <w:tc>
          <w:tcPr>
            <w:tcW w:w="3356" w:type="dxa"/>
          </w:tcPr>
          <w:p w:rsidR="00602C6B" w:rsidRPr="00826A03" w:rsidRDefault="00602C6B">
            <w:pPr>
              <w:suppressAutoHyphens/>
              <w:spacing w:before="90" w:after="54"/>
              <w:rPr>
                <w:rFonts w:ascii="Arial" w:hAnsi="Arial" w:cs="Arial"/>
                <w:sz w:val="20"/>
              </w:rPr>
            </w:pPr>
            <w:r w:rsidRPr="00826A03">
              <w:rPr>
                <w:rFonts w:ascii="Arial" w:hAnsi="Arial" w:cs="Arial"/>
                <w:sz w:val="20"/>
              </w:rPr>
              <w:t>SURNAME</w:t>
            </w:r>
          </w:p>
        </w:tc>
        <w:tc>
          <w:tcPr>
            <w:tcW w:w="3577" w:type="dxa"/>
            <w:gridSpan w:val="2"/>
          </w:tcPr>
          <w:p w:rsidR="00602C6B" w:rsidRPr="00826A03" w:rsidRDefault="00602C6B">
            <w:pPr>
              <w:tabs>
                <w:tab w:val="left" w:pos="2436"/>
                <w:tab w:val="left" w:pos="3264"/>
                <w:tab w:val="left" w:pos="3595"/>
              </w:tabs>
              <w:suppressAutoHyphens/>
              <w:spacing w:before="90" w:after="54"/>
              <w:rPr>
                <w:rFonts w:ascii="Arial" w:hAnsi="Arial" w:cs="Arial"/>
                <w:sz w:val="20"/>
              </w:rPr>
            </w:pPr>
          </w:p>
        </w:tc>
        <w:tc>
          <w:tcPr>
            <w:tcW w:w="3237" w:type="dxa"/>
          </w:tcPr>
          <w:p w:rsidR="00602C6B" w:rsidRPr="00826A03" w:rsidRDefault="001E7138">
            <w:pPr>
              <w:tabs>
                <w:tab w:val="left" w:pos="2436"/>
                <w:tab w:val="left" w:pos="3264"/>
                <w:tab w:val="left" w:pos="3595"/>
              </w:tabs>
              <w:suppressAutoHyphens/>
              <w:spacing w:before="90" w:after="54"/>
              <w:rPr>
                <w:rFonts w:ascii="Arial" w:hAnsi="Arial" w:cs="Arial"/>
                <w:sz w:val="20"/>
              </w:rPr>
            </w:pPr>
            <w:r w:rsidRPr="00826A03">
              <w:rPr>
                <w:rFonts w:ascii="Arial" w:hAnsi="Arial" w:cs="Arial"/>
                <w:sz w:val="20"/>
              </w:rPr>
              <w:t>MR/MRS/MISS/MISS/DR</w:t>
            </w:r>
          </w:p>
        </w:tc>
      </w:tr>
      <w:tr w:rsidR="00602C6B" w:rsidRPr="00826A03" w:rsidTr="00FB462E">
        <w:trPr>
          <w:gridAfter w:val="1"/>
          <w:wAfter w:w="6" w:type="dxa"/>
          <w:jc w:val="center"/>
        </w:trPr>
        <w:tc>
          <w:tcPr>
            <w:tcW w:w="3356" w:type="dxa"/>
          </w:tcPr>
          <w:p w:rsidR="00602C6B" w:rsidRPr="00826A03" w:rsidRDefault="00602C6B">
            <w:pPr>
              <w:suppressAutoHyphens/>
              <w:spacing w:before="90" w:after="54"/>
              <w:rPr>
                <w:rFonts w:ascii="Arial" w:hAnsi="Arial" w:cs="Arial"/>
                <w:sz w:val="20"/>
              </w:rPr>
            </w:pPr>
            <w:r w:rsidRPr="00826A03">
              <w:rPr>
                <w:rFonts w:ascii="Arial" w:hAnsi="Arial" w:cs="Arial"/>
                <w:sz w:val="20"/>
              </w:rPr>
              <w:t>FIRST NAMES</w:t>
            </w:r>
          </w:p>
        </w:tc>
        <w:tc>
          <w:tcPr>
            <w:tcW w:w="6814" w:type="dxa"/>
            <w:gridSpan w:val="3"/>
          </w:tcPr>
          <w:p w:rsidR="00602C6B" w:rsidRPr="00826A03" w:rsidRDefault="00602C6B">
            <w:pPr>
              <w:suppressAutoHyphens/>
              <w:spacing w:before="90" w:after="54"/>
              <w:rPr>
                <w:rFonts w:ascii="Arial" w:hAnsi="Arial" w:cs="Arial"/>
                <w:sz w:val="20"/>
              </w:rPr>
            </w:pPr>
          </w:p>
        </w:tc>
      </w:tr>
      <w:tr w:rsidR="00602C6B" w:rsidRPr="00826A03" w:rsidTr="00FB462E">
        <w:trPr>
          <w:gridAfter w:val="1"/>
          <w:wAfter w:w="6" w:type="dxa"/>
          <w:jc w:val="center"/>
        </w:trPr>
        <w:tc>
          <w:tcPr>
            <w:tcW w:w="3356" w:type="dxa"/>
          </w:tcPr>
          <w:p w:rsidR="00602C6B" w:rsidRPr="00826A03" w:rsidRDefault="00602C6B">
            <w:pPr>
              <w:suppressAutoHyphens/>
              <w:spacing w:before="90" w:after="54"/>
              <w:rPr>
                <w:rFonts w:ascii="Arial" w:hAnsi="Arial" w:cs="Arial"/>
                <w:sz w:val="20"/>
              </w:rPr>
            </w:pPr>
            <w:r w:rsidRPr="00826A03">
              <w:rPr>
                <w:rFonts w:ascii="Arial" w:hAnsi="Arial" w:cs="Arial"/>
                <w:sz w:val="20"/>
              </w:rPr>
              <w:t>DATE AND PLACE OF BIRTH</w:t>
            </w:r>
          </w:p>
        </w:tc>
        <w:tc>
          <w:tcPr>
            <w:tcW w:w="6814" w:type="dxa"/>
            <w:gridSpan w:val="3"/>
          </w:tcPr>
          <w:p w:rsidR="00602C6B" w:rsidRPr="00826A03" w:rsidRDefault="00602C6B">
            <w:pPr>
              <w:suppressAutoHyphens/>
              <w:spacing w:before="90" w:after="54"/>
              <w:rPr>
                <w:rFonts w:ascii="Arial" w:hAnsi="Arial" w:cs="Arial"/>
                <w:sz w:val="20"/>
              </w:rPr>
            </w:pPr>
          </w:p>
        </w:tc>
      </w:tr>
      <w:tr w:rsidR="00602C6B" w:rsidRPr="00826A03" w:rsidTr="00FB462E">
        <w:trPr>
          <w:gridAfter w:val="1"/>
          <w:wAfter w:w="6" w:type="dxa"/>
          <w:jc w:val="center"/>
        </w:trPr>
        <w:tc>
          <w:tcPr>
            <w:tcW w:w="3356" w:type="dxa"/>
          </w:tcPr>
          <w:p w:rsidR="00602C6B" w:rsidRPr="00826A03" w:rsidRDefault="00602C6B">
            <w:pPr>
              <w:suppressAutoHyphens/>
              <w:spacing w:before="90"/>
              <w:rPr>
                <w:rFonts w:ascii="Arial" w:hAnsi="Arial" w:cs="Arial"/>
                <w:sz w:val="20"/>
              </w:rPr>
            </w:pPr>
            <w:r w:rsidRPr="00826A03">
              <w:rPr>
                <w:rFonts w:ascii="Arial" w:hAnsi="Arial" w:cs="Arial"/>
                <w:sz w:val="20"/>
              </w:rPr>
              <w:t>ADDRESS, including full post code</w:t>
            </w:r>
          </w:p>
          <w:p w:rsidR="00602C6B" w:rsidRPr="00826A03" w:rsidRDefault="00602C6B">
            <w:pPr>
              <w:suppressAutoHyphens/>
              <w:rPr>
                <w:rFonts w:ascii="Arial" w:hAnsi="Arial" w:cs="Arial"/>
                <w:sz w:val="20"/>
              </w:rPr>
            </w:pPr>
          </w:p>
          <w:p w:rsidR="00602C6B" w:rsidRPr="00826A03" w:rsidRDefault="00602C6B">
            <w:pPr>
              <w:suppressAutoHyphens/>
              <w:spacing w:after="54"/>
              <w:rPr>
                <w:rFonts w:ascii="Arial" w:hAnsi="Arial" w:cs="Arial"/>
                <w:sz w:val="20"/>
              </w:rPr>
            </w:pPr>
          </w:p>
        </w:tc>
        <w:tc>
          <w:tcPr>
            <w:tcW w:w="6814" w:type="dxa"/>
            <w:gridSpan w:val="3"/>
          </w:tcPr>
          <w:p w:rsidR="00602C6B" w:rsidRPr="00826A03" w:rsidRDefault="00602C6B">
            <w:pPr>
              <w:suppressAutoHyphens/>
              <w:spacing w:before="90" w:after="54"/>
              <w:rPr>
                <w:rFonts w:ascii="Arial" w:hAnsi="Arial" w:cs="Arial"/>
                <w:sz w:val="20"/>
              </w:rPr>
            </w:pPr>
          </w:p>
        </w:tc>
      </w:tr>
      <w:tr w:rsidR="00602C6B" w:rsidRPr="00826A03" w:rsidTr="00FB462E">
        <w:trPr>
          <w:gridAfter w:val="1"/>
          <w:wAfter w:w="6" w:type="dxa"/>
          <w:jc w:val="center"/>
        </w:trPr>
        <w:tc>
          <w:tcPr>
            <w:tcW w:w="3356" w:type="dxa"/>
          </w:tcPr>
          <w:p w:rsidR="00602C6B" w:rsidRPr="00826A03" w:rsidRDefault="00EB3F57">
            <w:pPr>
              <w:suppressAutoHyphens/>
              <w:spacing w:before="90" w:after="54"/>
              <w:rPr>
                <w:rFonts w:ascii="Arial" w:hAnsi="Arial" w:cs="Arial"/>
                <w:sz w:val="20"/>
              </w:rPr>
            </w:pPr>
            <w:r w:rsidRPr="00826A03">
              <w:rPr>
                <w:rFonts w:ascii="Arial" w:hAnsi="Arial" w:cs="Arial"/>
                <w:sz w:val="20"/>
              </w:rPr>
              <w:t>PHONE NUMBERS</w:t>
            </w:r>
          </w:p>
        </w:tc>
        <w:tc>
          <w:tcPr>
            <w:tcW w:w="6814" w:type="dxa"/>
            <w:gridSpan w:val="3"/>
          </w:tcPr>
          <w:p w:rsidR="00602C6B" w:rsidRPr="00826A03" w:rsidRDefault="00602C6B">
            <w:pPr>
              <w:suppressAutoHyphens/>
              <w:spacing w:before="90" w:after="54"/>
              <w:rPr>
                <w:rFonts w:ascii="Arial" w:hAnsi="Arial" w:cs="Arial"/>
                <w:sz w:val="20"/>
              </w:rPr>
            </w:pPr>
          </w:p>
        </w:tc>
      </w:tr>
      <w:tr w:rsidR="00602C6B" w:rsidRPr="00826A03" w:rsidTr="00FB462E">
        <w:trPr>
          <w:gridAfter w:val="1"/>
          <w:wAfter w:w="6" w:type="dxa"/>
          <w:jc w:val="center"/>
        </w:trPr>
        <w:tc>
          <w:tcPr>
            <w:tcW w:w="3356" w:type="dxa"/>
          </w:tcPr>
          <w:p w:rsidR="00602C6B" w:rsidRPr="00826A03" w:rsidRDefault="00602C6B">
            <w:pPr>
              <w:suppressAutoHyphens/>
              <w:spacing w:before="90" w:after="54"/>
              <w:rPr>
                <w:rFonts w:ascii="Arial" w:hAnsi="Arial" w:cs="Arial"/>
                <w:sz w:val="20"/>
              </w:rPr>
            </w:pPr>
            <w:r w:rsidRPr="00826A03">
              <w:rPr>
                <w:rFonts w:ascii="Arial" w:hAnsi="Arial" w:cs="Arial"/>
                <w:sz w:val="20"/>
              </w:rPr>
              <w:t>E MAIL</w:t>
            </w:r>
          </w:p>
        </w:tc>
        <w:tc>
          <w:tcPr>
            <w:tcW w:w="6814" w:type="dxa"/>
            <w:gridSpan w:val="3"/>
          </w:tcPr>
          <w:p w:rsidR="00602C6B" w:rsidRPr="00826A03" w:rsidRDefault="00602C6B">
            <w:pPr>
              <w:suppressAutoHyphens/>
              <w:spacing w:before="90" w:after="54"/>
              <w:rPr>
                <w:rFonts w:ascii="Arial" w:hAnsi="Arial" w:cs="Arial"/>
                <w:sz w:val="20"/>
              </w:rPr>
            </w:pPr>
          </w:p>
        </w:tc>
      </w:tr>
      <w:tr w:rsidR="00602C6B" w:rsidRPr="00826A03" w:rsidTr="00FB462E">
        <w:trPr>
          <w:gridAfter w:val="1"/>
          <w:wAfter w:w="6" w:type="dxa"/>
          <w:jc w:val="center"/>
        </w:trPr>
        <w:tc>
          <w:tcPr>
            <w:tcW w:w="3356" w:type="dxa"/>
          </w:tcPr>
          <w:p w:rsidR="00602C6B" w:rsidRPr="00826A03" w:rsidRDefault="00602C6B">
            <w:pPr>
              <w:suppressAutoHyphens/>
              <w:spacing w:before="90" w:after="54"/>
              <w:rPr>
                <w:rFonts w:ascii="Arial" w:hAnsi="Arial" w:cs="Arial"/>
                <w:sz w:val="20"/>
              </w:rPr>
            </w:pPr>
            <w:r w:rsidRPr="00826A03">
              <w:rPr>
                <w:rFonts w:ascii="Arial" w:hAnsi="Arial" w:cs="Arial"/>
                <w:sz w:val="20"/>
              </w:rPr>
              <w:t>HOW LONG AT THIS ADDRESS</w:t>
            </w:r>
          </w:p>
        </w:tc>
        <w:tc>
          <w:tcPr>
            <w:tcW w:w="6814" w:type="dxa"/>
            <w:gridSpan w:val="3"/>
          </w:tcPr>
          <w:p w:rsidR="00602C6B" w:rsidRPr="00826A03" w:rsidRDefault="00602C6B">
            <w:pPr>
              <w:suppressAutoHyphens/>
              <w:spacing w:before="90" w:after="54"/>
              <w:rPr>
                <w:rFonts w:ascii="Arial" w:hAnsi="Arial" w:cs="Arial"/>
                <w:sz w:val="20"/>
              </w:rPr>
            </w:pPr>
          </w:p>
        </w:tc>
      </w:tr>
      <w:tr w:rsidR="00602C6B" w:rsidRPr="00826A03" w:rsidTr="00007A06">
        <w:trPr>
          <w:gridAfter w:val="1"/>
          <w:wAfter w:w="6" w:type="dxa"/>
          <w:trHeight w:val="1854"/>
          <w:jc w:val="center"/>
        </w:trPr>
        <w:tc>
          <w:tcPr>
            <w:tcW w:w="3356" w:type="dxa"/>
          </w:tcPr>
          <w:p w:rsidR="00602C6B" w:rsidRDefault="00602C6B">
            <w:pPr>
              <w:suppressAutoHyphens/>
              <w:spacing w:before="90"/>
              <w:rPr>
                <w:rFonts w:ascii="Arial" w:hAnsi="Arial" w:cs="Arial"/>
                <w:sz w:val="20"/>
              </w:rPr>
            </w:pPr>
            <w:r w:rsidRPr="00826A03">
              <w:rPr>
                <w:rFonts w:ascii="Arial" w:hAnsi="Arial" w:cs="Arial"/>
                <w:sz w:val="20"/>
              </w:rPr>
              <w:t>IF LESS THAN FIVE YEARS, PLEASE LIST ALL PREVIOUS ADDRESSES DURING THAT TIME</w:t>
            </w:r>
          </w:p>
          <w:p w:rsidR="00690FAA" w:rsidRPr="00826A03" w:rsidRDefault="00690FAA">
            <w:pPr>
              <w:suppressAutoHyphens/>
              <w:spacing w:before="90"/>
              <w:rPr>
                <w:rFonts w:ascii="Arial" w:hAnsi="Arial" w:cs="Arial"/>
                <w:sz w:val="20"/>
              </w:rPr>
            </w:pPr>
            <w:bookmarkStart w:id="0" w:name="_GoBack"/>
            <w:r>
              <w:rPr>
                <w:rFonts w:ascii="Arial" w:hAnsi="Arial" w:cs="Arial"/>
                <w:sz w:val="20"/>
              </w:rPr>
              <w:t>If you have a second home, please also list that here, and specify the days/time of year that you live there.</w:t>
            </w:r>
          </w:p>
          <w:bookmarkEnd w:id="0"/>
          <w:p w:rsidR="00602C6B" w:rsidRPr="00826A03" w:rsidRDefault="00602C6B">
            <w:pPr>
              <w:suppressAutoHyphens/>
              <w:spacing w:after="54"/>
              <w:rPr>
                <w:rFonts w:ascii="Arial" w:hAnsi="Arial" w:cs="Arial"/>
                <w:sz w:val="20"/>
              </w:rPr>
            </w:pPr>
          </w:p>
        </w:tc>
        <w:tc>
          <w:tcPr>
            <w:tcW w:w="6814" w:type="dxa"/>
            <w:gridSpan w:val="3"/>
          </w:tcPr>
          <w:p w:rsidR="00602C6B" w:rsidRPr="00826A03" w:rsidRDefault="00602C6B">
            <w:pPr>
              <w:suppressAutoHyphens/>
              <w:spacing w:before="90" w:after="54"/>
              <w:rPr>
                <w:rFonts w:ascii="Arial" w:hAnsi="Arial" w:cs="Arial"/>
                <w:sz w:val="20"/>
              </w:rPr>
            </w:pPr>
          </w:p>
        </w:tc>
      </w:tr>
      <w:tr w:rsidR="00602C6B" w:rsidRPr="00826A03" w:rsidTr="00D0199D">
        <w:trPr>
          <w:gridAfter w:val="1"/>
          <w:wAfter w:w="6" w:type="dxa"/>
          <w:jc w:val="center"/>
        </w:trPr>
        <w:tc>
          <w:tcPr>
            <w:tcW w:w="4947" w:type="dxa"/>
            <w:gridSpan w:val="2"/>
          </w:tcPr>
          <w:p w:rsidR="006C01F3" w:rsidRDefault="006C01F3">
            <w:pPr>
              <w:suppressAutoHyphens/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PRESENT / LAST </w:t>
            </w:r>
            <w:r w:rsidR="00602C6B" w:rsidRPr="00826A03">
              <w:rPr>
                <w:rFonts w:ascii="Arial" w:hAnsi="Arial" w:cs="Arial"/>
                <w:sz w:val="20"/>
              </w:rPr>
              <w:t>EMPLOYER</w:t>
            </w:r>
          </w:p>
          <w:p w:rsidR="006C01F3" w:rsidRPr="00826A03" w:rsidRDefault="006C01F3">
            <w:pPr>
              <w:suppressAutoHyphens/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&amp; TYPE OF WORK</w:t>
            </w:r>
          </w:p>
        </w:tc>
        <w:tc>
          <w:tcPr>
            <w:tcW w:w="5223" w:type="dxa"/>
            <w:gridSpan w:val="2"/>
          </w:tcPr>
          <w:p w:rsidR="00602C6B" w:rsidRPr="00826A03" w:rsidRDefault="00602C6B">
            <w:pPr>
              <w:suppressAutoHyphens/>
              <w:spacing w:before="90" w:after="54"/>
              <w:rPr>
                <w:rFonts w:ascii="Arial" w:hAnsi="Arial" w:cs="Arial"/>
                <w:sz w:val="20"/>
              </w:rPr>
            </w:pPr>
          </w:p>
        </w:tc>
      </w:tr>
      <w:tr w:rsidR="00602C6B" w:rsidRPr="00826A03" w:rsidTr="00D0199D">
        <w:trPr>
          <w:gridAfter w:val="1"/>
          <w:wAfter w:w="6" w:type="dxa"/>
          <w:jc w:val="center"/>
        </w:trPr>
        <w:tc>
          <w:tcPr>
            <w:tcW w:w="4947" w:type="dxa"/>
            <w:gridSpan w:val="2"/>
          </w:tcPr>
          <w:p w:rsidR="00602C6B" w:rsidRPr="00826A03" w:rsidRDefault="00602C6B">
            <w:pPr>
              <w:suppressAutoHyphens/>
              <w:spacing w:before="120" w:after="120"/>
              <w:rPr>
                <w:rFonts w:ascii="Arial" w:hAnsi="Arial" w:cs="Arial"/>
                <w:sz w:val="20"/>
              </w:rPr>
            </w:pPr>
            <w:r w:rsidRPr="00826A03">
              <w:rPr>
                <w:rFonts w:ascii="Arial" w:hAnsi="Arial" w:cs="Arial"/>
                <w:sz w:val="20"/>
              </w:rPr>
              <w:t>ADDRESS</w:t>
            </w:r>
          </w:p>
        </w:tc>
        <w:tc>
          <w:tcPr>
            <w:tcW w:w="5223" w:type="dxa"/>
            <w:gridSpan w:val="2"/>
          </w:tcPr>
          <w:p w:rsidR="00602C6B" w:rsidRPr="00826A03" w:rsidRDefault="00602C6B">
            <w:pPr>
              <w:suppressAutoHyphens/>
              <w:spacing w:before="90" w:after="54"/>
              <w:rPr>
                <w:rFonts w:ascii="Arial" w:hAnsi="Arial" w:cs="Arial"/>
                <w:sz w:val="20"/>
              </w:rPr>
            </w:pPr>
          </w:p>
        </w:tc>
      </w:tr>
      <w:tr w:rsidR="00602C6B" w:rsidRPr="00826A03" w:rsidTr="00D0199D">
        <w:trPr>
          <w:gridAfter w:val="1"/>
          <w:wAfter w:w="6" w:type="dxa"/>
          <w:jc w:val="center"/>
        </w:trPr>
        <w:tc>
          <w:tcPr>
            <w:tcW w:w="4947" w:type="dxa"/>
            <w:gridSpan w:val="2"/>
          </w:tcPr>
          <w:p w:rsidR="00602C6B" w:rsidRPr="00826A03" w:rsidRDefault="00602C6B">
            <w:pPr>
              <w:suppressAutoHyphens/>
              <w:spacing w:before="120" w:after="120"/>
              <w:rPr>
                <w:rFonts w:ascii="Arial" w:hAnsi="Arial" w:cs="Arial"/>
                <w:sz w:val="20"/>
              </w:rPr>
            </w:pPr>
            <w:r w:rsidRPr="00826A03">
              <w:rPr>
                <w:rFonts w:ascii="Arial" w:hAnsi="Arial" w:cs="Arial"/>
                <w:sz w:val="20"/>
              </w:rPr>
              <w:t>PROFESSIONAL QUALIFICATIONS</w:t>
            </w:r>
          </w:p>
        </w:tc>
        <w:tc>
          <w:tcPr>
            <w:tcW w:w="5223" w:type="dxa"/>
            <w:gridSpan w:val="2"/>
          </w:tcPr>
          <w:p w:rsidR="00602C6B" w:rsidRPr="00826A03" w:rsidRDefault="00602C6B">
            <w:pPr>
              <w:suppressAutoHyphens/>
              <w:spacing w:before="90" w:after="54"/>
              <w:rPr>
                <w:rFonts w:ascii="Arial" w:hAnsi="Arial" w:cs="Arial"/>
                <w:sz w:val="20"/>
              </w:rPr>
            </w:pPr>
          </w:p>
        </w:tc>
      </w:tr>
      <w:tr w:rsidR="00602C6B" w:rsidRPr="00826A03" w:rsidTr="00D0199D">
        <w:trPr>
          <w:gridAfter w:val="1"/>
          <w:wAfter w:w="6" w:type="dxa"/>
          <w:jc w:val="center"/>
        </w:trPr>
        <w:tc>
          <w:tcPr>
            <w:tcW w:w="4947" w:type="dxa"/>
            <w:gridSpan w:val="2"/>
          </w:tcPr>
          <w:p w:rsidR="00E548BA" w:rsidRPr="00826A03" w:rsidRDefault="00602C6B">
            <w:pPr>
              <w:suppressAutoHyphens/>
              <w:spacing w:before="120" w:after="120"/>
              <w:rPr>
                <w:rFonts w:ascii="Arial" w:hAnsi="Arial" w:cs="Arial"/>
                <w:sz w:val="20"/>
              </w:rPr>
            </w:pPr>
            <w:r w:rsidRPr="00826A03">
              <w:rPr>
                <w:rFonts w:ascii="Arial" w:hAnsi="Arial" w:cs="Arial"/>
                <w:sz w:val="20"/>
              </w:rPr>
              <w:t>Have y</w:t>
            </w:r>
            <w:r w:rsidR="002F6F07" w:rsidRPr="00826A03">
              <w:rPr>
                <w:rFonts w:ascii="Arial" w:hAnsi="Arial" w:cs="Arial"/>
                <w:sz w:val="20"/>
              </w:rPr>
              <w:t xml:space="preserve">ou ever before been approved </w:t>
            </w:r>
            <w:r w:rsidRPr="00826A03">
              <w:rPr>
                <w:rFonts w:ascii="Arial" w:hAnsi="Arial" w:cs="Arial"/>
                <w:sz w:val="20"/>
              </w:rPr>
              <w:t>as a</w:t>
            </w:r>
            <w:r w:rsidR="00FB462E">
              <w:rPr>
                <w:rFonts w:ascii="Arial" w:hAnsi="Arial" w:cs="Arial"/>
                <w:sz w:val="20"/>
              </w:rPr>
              <w:t xml:space="preserve"> c</w:t>
            </w:r>
            <w:r w:rsidRPr="00826A03">
              <w:rPr>
                <w:rFonts w:ascii="Arial" w:hAnsi="Arial" w:cs="Arial"/>
                <w:sz w:val="20"/>
              </w:rPr>
              <w:t xml:space="preserve">haperone? </w:t>
            </w:r>
          </w:p>
          <w:p w:rsidR="00E548BA" w:rsidRDefault="00E548BA">
            <w:pPr>
              <w:suppressAutoHyphens/>
              <w:spacing w:before="120" w:after="120"/>
              <w:rPr>
                <w:rFonts w:ascii="Arial" w:hAnsi="Arial" w:cs="Arial"/>
                <w:sz w:val="20"/>
              </w:rPr>
            </w:pPr>
            <w:r w:rsidRPr="00826A03">
              <w:rPr>
                <w:rFonts w:ascii="Arial" w:hAnsi="Arial" w:cs="Arial"/>
                <w:sz w:val="20"/>
              </w:rPr>
              <w:t xml:space="preserve">Have you ever been refused a chaperone </w:t>
            </w:r>
            <w:r w:rsidR="002F6F07" w:rsidRPr="00826A03">
              <w:rPr>
                <w:rFonts w:ascii="Arial" w:hAnsi="Arial" w:cs="Arial"/>
                <w:sz w:val="20"/>
              </w:rPr>
              <w:t>licence</w:t>
            </w:r>
            <w:r w:rsidRPr="00826A03">
              <w:rPr>
                <w:rFonts w:ascii="Arial" w:hAnsi="Arial" w:cs="Arial"/>
                <w:sz w:val="20"/>
              </w:rPr>
              <w:t>?</w:t>
            </w:r>
          </w:p>
          <w:p w:rsidR="00AB5BE4" w:rsidRPr="00826A03" w:rsidRDefault="00AB5BE4">
            <w:pPr>
              <w:suppressAutoHyphens/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If so, do you give us permission to contact the LA that refused the licence? Please provide the LA name.</w:t>
            </w:r>
          </w:p>
          <w:p w:rsidR="00602C6B" w:rsidRPr="00826A03" w:rsidRDefault="00602C6B" w:rsidP="002F6F07">
            <w:pPr>
              <w:suppressAutoHyphens/>
              <w:spacing w:before="120" w:after="120"/>
              <w:rPr>
                <w:rFonts w:ascii="Arial" w:hAnsi="Arial" w:cs="Arial"/>
                <w:sz w:val="20"/>
              </w:rPr>
            </w:pPr>
            <w:r w:rsidRPr="00826A03">
              <w:rPr>
                <w:rFonts w:ascii="Arial" w:hAnsi="Arial" w:cs="Arial"/>
                <w:sz w:val="20"/>
              </w:rPr>
              <w:t>Are you a registered c</w:t>
            </w:r>
            <w:r w:rsidR="006F4127">
              <w:rPr>
                <w:rFonts w:ascii="Arial" w:hAnsi="Arial" w:cs="Arial"/>
                <w:sz w:val="20"/>
              </w:rPr>
              <w:t xml:space="preserve">hild minder or foster carer? If </w:t>
            </w:r>
            <w:r w:rsidRPr="00826A03">
              <w:rPr>
                <w:rFonts w:ascii="Arial" w:hAnsi="Arial" w:cs="Arial"/>
                <w:sz w:val="20"/>
              </w:rPr>
              <w:t xml:space="preserve">yes to </w:t>
            </w:r>
            <w:r w:rsidR="002F6F07" w:rsidRPr="00826A03">
              <w:rPr>
                <w:rFonts w:ascii="Arial" w:hAnsi="Arial" w:cs="Arial"/>
                <w:sz w:val="20"/>
              </w:rPr>
              <w:t>any</w:t>
            </w:r>
            <w:r w:rsidRPr="00826A03">
              <w:rPr>
                <w:rFonts w:ascii="Arial" w:hAnsi="Arial" w:cs="Arial"/>
                <w:sz w:val="20"/>
              </w:rPr>
              <w:t xml:space="preserve"> of these, please give </w:t>
            </w:r>
            <w:r w:rsidR="00E548BA" w:rsidRPr="00826A03">
              <w:rPr>
                <w:rFonts w:ascii="Arial" w:hAnsi="Arial" w:cs="Arial"/>
                <w:sz w:val="20"/>
              </w:rPr>
              <w:t xml:space="preserve">details and </w:t>
            </w:r>
            <w:r w:rsidRPr="00826A03">
              <w:rPr>
                <w:rFonts w:ascii="Arial" w:hAnsi="Arial" w:cs="Arial"/>
                <w:sz w:val="20"/>
              </w:rPr>
              <w:t xml:space="preserve">the name and address of </w:t>
            </w:r>
            <w:r w:rsidR="002F6F07" w:rsidRPr="00826A03">
              <w:rPr>
                <w:rFonts w:ascii="Arial" w:hAnsi="Arial" w:cs="Arial"/>
                <w:sz w:val="20"/>
              </w:rPr>
              <w:t>the relevant Local</w:t>
            </w:r>
            <w:r w:rsidRPr="00826A03">
              <w:rPr>
                <w:rFonts w:ascii="Arial" w:hAnsi="Arial" w:cs="Arial"/>
                <w:sz w:val="20"/>
              </w:rPr>
              <w:t xml:space="preserve"> Authorit</w:t>
            </w:r>
            <w:r w:rsidR="002F6F07" w:rsidRPr="00826A03">
              <w:rPr>
                <w:rFonts w:ascii="Arial" w:hAnsi="Arial" w:cs="Arial"/>
                <w:sz w:val="20"/>
              </w:rPr>
              <w:t>ies</w:t>
            </w:r>
            <w:r w:rsidRPr="00826A03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5223" w:type="dxa"/>
            <w:gridSpan w:val="2"/>
          </w:tcPr>
          <w:p w:rsidR="00F01994" w:rsidRDefault="00F01994">
            <w:pPr>
              <w:suppressAutoHyphens/>
              <w:spacing w:before="90" w:after="54"/>
              <w:rPr>
                <w:rFonts w:ascii="Arial" w:hAnsi="Arial" w:cs="Arial"/>
                <w:sz w:val="20"/>
              </w:rPr>
            </w:pPr>
          </w:p>
          <w:p w:rsidR="00FD13BA" w:rsidRDefault="00FD13BA">
            <w:pPr>
              <w:suppressAutoHyphens/>
              <w:spacing w:before="90" w:after="54"/>
              <w:rPr>
                <w:rFonts w:ascii="Arial" w:hAnsi="Arial" w:cs="Arial"/>
                <w:sz w:val="20"/>
              </w:rPr>
            </w:pPr>
          </w:p>
          <w:p w:rsidR="00FD13BA" w:rsidRPr="00826A03" w:rsidRDefault="00FD13BA">
            <w:pPr>
              <w:suppressAutoHyphens/>
              <w:spacing w:before="90" w:after="54"/>
              <w:rPr>
                <w:rFonts w:ascii="Arial" w:hAnsi="Arial" w:cs="Arial"/>
                <w:sz w:val="20"/>
              </w:rPr>
            </w:pPr>
          </w:p>
        </w:tc>
      </w:tr>
      <w:tr w:rsidR="006F4127" w:rsidRPr="00826A03" w:rsidTr="00D0199D">
        <w:trPr>
          <w:jc w:val="center"/>
        </w:trPr>
        <w:tc>
          <w:tcPr>
            <w:tcW w:w="494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127" w:rsidRPr="00826A03" w:rsidRDefault="006F4127" w:rsidP="006F4127">
            <w:pPr>
              <w:suppressAutoHyphens/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 you currently hold an enhanced Westminster/RBKC DBS Certificate?</w:t>
            </w:r>
          </w:p>
          <w:p w:rsidR="006F4127" w:rsidRDefault="006F4127" w:rsidP="006F4127">
            <w:pPr>
              <w:suppressAutoHyphens/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Are you part of the DBS Update service?</w:t>
            </w:r>
          </w:p>
          <w:p w:rsidR="006F4127" w:rsidRPr="00826A03" w:rsidRDefault="006F4127" w:rsidP="006F4127">
            <w:pPr>
              <w:suppressAutoHyphens/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If so, do you consent for us to do a yearly check with the update service?</w:t>
            </w:r>
          </w:p>
        </w:tc>
        <w:tc>
          <w:tcPr>
            <w:tcW w:w="522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127" w:rsidRPr="00826A03" w:rsidRDefault="006F4127" w:rsidP="00517B8D">
            <w:pPr>
              <w:suppressAutoHyphens/>
              <w:spacing w:before="90" w:after="54"/>
              <w:rPr>
                <w:rFonts w:ascii="Arial" w:hAnsi="Arial" w:cs="Arial"/>
                <w:sz w:val="20"/>
              </w:rPr>
            </w:pPr>
          </w:p>
        </w:tc>
      </w:tr>
      <w:tr w:rsidR="00602C6B" w:rsidRPr="00826A03" w:rsidTr="00D0199D">
        <w:trPr>
          <w:jc w:val="center"/>
        </w:trPr>
        <w:tc>
          <w:tcPr>
            <w:tcW w:w="494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3D5" w:rsidRPr="00826A03" w:rsidRDefault="00602C6B" w:rsidP="002F6F07">
            <w:pPr>
              <w:tabs>
                <w:tab w:val="left" w:pos="5382"/>
                <w:tab w:val="left" w:pos="6210"/>
                <w:tab w:val="left" w:pos="6541"/>
              </w:tabs>
              <w:suppressAutoHyphens/>
              <w:spacing w:before="120" w:after="120"/>
              <w:ind w:right="-1582"/>
              <w:rPr>
                <w:rFonts w:ascii="Arial" w:hAnsi="Arial" w:cs="Arial"/>
                <w:sz w:val="20"/>
              </w:rPr>
            </w:pPr>
            <w:r w:rsidRPr="00826A03">
              <w:rPr>
                <w:rFonts w:ascii="Arial" w:hAnsi="Arial" w:cs="Arial"/>
                <w:spacing w:val="-3"/>
                <w:sz w:val="20"/>
              </w:rPr>
              <w:t>Do you have a current first aid qualification?</w:t>
            </w:r>
          </w:p>
        </w:tc>
        <w:tc>
          <w:tcPr>
            <w:tcW w:w="522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C6B" w:rsidRPr="00826A03" w:rsidRDefault="00602C6B">
            <w:pPr>
              <w:tabs>
                <w:tab w:val="left" w:pos="5382"/>
                <w:tab w:val="left" w:pos="6210"/>
                <w:tab w:val="left" w:pos="6541"/>
              </w:tabs>
              <w:suppressAutoHyphens/>
              <w:ind w:right="-1582"/>
              <w:rPr>
                <w:rFonts w:ascii="Arial" w:hAnsi="Arial" w:cs="Arial"/>
                <w:sz w:val="20"/>
              </w:rPr>
            </w:pPr>
          </w:p>
        </w:tc>
      </w:tr>
      <w:tr w:rsidR="00602C6B" w:rsidRPr="00826A03" w:rsidTr="00D0199D">
        <w:trPr>
          <w:jc w:val="center"/>
        </w:trPr>
        <w:tc>
          <w:tcPr>
            <w:tcW w:w="494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C6B" w:rsidRPr="00826A03" w:rsidRDefault="00602C6B">
            <w:pPr>
              <w:tabs>
                <w:tab w:val="left" w:pos="5382"/>
                <w:tab w:val="left" w:pos="6210"/>
                <w:tab w:val="left" w:pos="6541"/>
              </w:tabs>
              <w:suppressAutoHyphens/>
              <w:spacing w:before="120" w:after="120"/>
              <w:ind w:right="-1582"/>
              <w:rPr>
                <w:rFonts w:ascii="Arial" w:hAnsi="Arial" w:cs="Arial"/>
                <w:sz w:val="20"/>
              </w:rPr>
            </w:pPr>
            <w:r w:rsidRPr="00826A03">
              <w:rPr>
                <w:rFonts w:ascii="Arial" w:hAnsi="Arial" w:cs="Arial"/>
                <w:spacing w:val="-3"/>
                <w:sz w:val="20"/>
              </w:rPr>
              <w:t>Do you have a valid driving licence?</w:t>
            </w:r>
          </w:p>
        </w:tc>
        <w:tc>
          <w:tcPr>
            <w:tcW w:w="522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C6B" w:rsidRPr="00826A03" w:rsidRDefault="00602C6B">
            <w:pPr>
              <w:tabs>
                <w:tab w:val="left" w:pos="5382"/>
                <w:tab w:val="left" w:pos="6210"/>
                <w:tab w:val="left" w:pos="6541"/>
              </w:tabs>
              <w:suppressAutoHyphens/>
              <w:ind w:right="-1582"/>
              <w:rPr>
                <w:rFonts w:ascii="Arial" w:hAnsi="Arial" w:cs="Arial"/>
                <w:sz w:val="20"/>
              </w:rPr>
            </w:pPr>
          </w:p>
        </w:tc>
      </w:tr>
      <w:tr w:rsidR="00602C6B" w:rsidRPr="00826A03" w:rsidTr="00D0199D">
        <w:trPr>
          <w:jc w:val="center"/>
        </w:trPr>
        <w:tc>
          <w:tcPr>
            <w:tcW w:w="494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C6B" w:rsidRPr="00826A03" w:rsidRDefault="00602C6B" w:rsidP="00DA4189">
            <w:pPr>
              <w:tabs>
                <w:tab w:val="left" w:pos="5382"/>
                <w:tab w:val="left" w:pos="6210"/>
                <w:tab w:val="left" w:pos="6541"/>
              </w:tabs>
              <w:suppressAutoHyphens/>
              <w:spacing w:before="120" w:after="120"/>
              <w:rPr>
                <w:rFonts w:ascii="Arial" w:hAnsi="Arial" w:cs="Arial"/>
                <w:sz w:val="20"/>
              </w:rPr>
            </w:pPr>
            <w:r w:rsidRPr="00826A03">
              <w:rPr>
                <w:rFonts w:ascii="Arial" w:hAnsi="Arial" w:cs="Arial"/>
                <w:spacing w:val="-3"/>
                <w:sz w:val="20"/>
              </w:rPr>
              <w:t>Would your car insurance allow you to carry passengers whilst you are employed as a chaperone?</w:t>
            </w:r>
          </w:p>
        </w:tc>
        <w:tc>
          <w:tcPr>
            <w:tcW w:w="522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C6B" w:rsidRPr="00826A03" w:rsidRDefault="00602C6B">
            <w:pPr>
              <w:tabs>
                <w:tab w:val="left" w:pos="5382"/>
                <w:tab w:val="left" w:pos="6210"/>
                <w:tab w:val="left" w:pos="6541"/>
              </w:tabs>
              <w:suppressAutoHyphens/>
              <w:ind w:right="-1582"/>
              <w:rPr>
                <w:rFonts w:ascii="Arial" w:hAnsi="Arial" w:cs="Arial"/>
                <w:sz w:val="20"/>
              </w:rPr>
            </w:pPr>
          </w:p>
        </w:tc>
      </w:tr>
      <w:tr w:rsidR="00602C6B" w:rsidRPr="00826A03" w:rsidTr="00D0199D">
        <w:trPr>
          <w:jc w:val="center"/>
        </w:trPr>
        <w:tc>
          <w:tcPr>
            <w:tcW w:w="494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189" w:rsidRPr="00826A03" w:rsidRDefault="00602C6B" w:rsidP="00DA4189">
            <w:pPr>
              <w:tabs>
                <w:tab w:val="left" w:pos="5382"/>
                <w:tab w:val="left" w:pos="6210"/>
                <w:tab w:val="left" w:pos="6541"/>
              </w:tabs>
              <w:suppressAutoHyphens/>
              <w:spacing w:before="120" w:after="120"/>
              <w:rPr>
                <w:rFonts w:ascii="Arial" w:hAnsi="Arial" w:cs="Arial"/>
                <w:spacing w:val="-3"/>
                <w:sz w:val="20"/>
              </w:rPr>
            </w:pPr>
            <w:r w:rsidRPr="00826A03">
              <w:rPr>
                <w:rFonts w:ascii="Arial" w:hAnsi="Arial" w:cs="Arial"/>
                <w:spacing w:val="-3"/>
                <w:sz w:val="20"/>
              </w:rPr>
              <w:t>Do you have any health condition or a dis</w:t>
            </w:r>
            <w:r w:rsidR="00DA4189" w:rsidRPr="00826A03">
              <w:rPr>
                <w:rFonts w:ascii="Arial" w:hAnsi="Arial" w:cs="Arial"/>
                <w:spacing w:val="-3"/>
                <w:sz w:val="20"/>
              </w:rPr>
              <w:t xml:space="preserve">ability that </w:t>
            </w:r>
            <w:r w:rsidRPr="00826A03">
              <w:rPr>
                <w:rFonts w:ascii="Arial" w:hAnsi="Arial" w:cs="Arial"/>
                <w:spacing w:val="-3"/>
                <w:sz w:val="20"/>
              </w:rPr>
              <w:t>might have a bearing on your application?</w:t>
            </w:r>
          </w:p>
          <w:p w:rsidR="00602C6B" w:rsidRPr="00826A03" w:rsidRDefault="00602C6B" w:rsidP="00DA4189">
            <w:pPr>
              <w:tabs>
                <w:tab w:val="left" w:pos="5382"/>
                <w:tab w:val="left" w:pos="6210"/>
                <w:tab w:val="left" w:pos="6541"/>
              </w:tabs>
              <w:suppressAutoHyphens/>
              <w:spacing w:before="120" w:after="120"/>
              <w:rPr>
                <w:rFonts w:ascii="Arial" w:hAnsi="Arial" w:cs="Arial"/>
                <w:sz w:val="20"/>
              </w:rPr>
            </w:pPr>
            <w:r w:rsidRPr="00826A03">
              <w:rPr>
                <w:rFonts w:ascii="Arial" w:hAnsi="Arial" w:cs="Arial"/>
                <w:spacing w:val="-3"/>
                <w:sz w:val="20"/>
              </w:rPr>
              <w:t>If so, give details:</w:t>
            </w:r>
          </w:p>
        </w:tc>
        <w:tc>
          <w:tcPr>
            <w:tcW w:w="522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C6B" w:rsidRPr="00826A03" w:rsidRDefault="00602C6B">
            <w:pPr>
              <w:tabs>
                <w:tab w:val="left" w:pos="5382"/>
                <w:tab w:val="left" w:pos="6210"/>
                <w:tab w:val="left" w:pos="6541"/>
              </w:tabs>
              <w:suppressAutoHyphens/>
              <w:ind w:right="-1582"/>
              <w:rPr>
                <w:rFonts w:ascii="Arial" w:hAnsi="Arial" w:cs="Arial"/>
                <w:sz w:val="20"/>
              </w:rPr>
            </w:pPr>
          </w:p>
        </w:tc>
      </w:tr>
      <w:tr w:rsidR="00602C6B" w:rsidRPr="00826A03" w:rsidTr="00D0199D">
        <w:trPr>
          <w:jc w:val="center"/>
        </w:trPr>
        <w:tc>
          <w:tcPr>
            <w:tcW w:w="494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C6B" w:rsidRPr="00826A03" w:rsidRDefault="00602C6B" w:rsidP="00833F59">
            <w:pPr>
              <w:tabs>
                <w:tab w:val="left" w:pos="5382"/>
                <w:tab w:val="left" w:pos="6210"/>
                <w:tab w:val="left" w:pos="6541"/>
              </w:tabs>
              <w:suppressAutoHyphens/>
              <w:spacing w:before="120" w:after="120"/>
              <w:ind w:right="-1582"/>
              <w:rPr>
                <w:rFonts w:ascii="Arial" w:hAnsi="Arial" w:cs="Arial"/>
                <w:spacing w:val="-3"/>
                <w:sz w:val="20"/>
              </w:rPr>
            </w:pPr>
            <w:r w:rsidRPr="00826A03">
              <w:rPr>
                <w:rFonts w:ascii="Arial" w:hAnsi="Arial" w:cs="Arial"/>
                <w:spacing w:val="-3"/>
                <w:sz w:val="20"/>
              </w:rPr>
              <w:t xml:space="preserve">Have you undertaken Child Protection </w:t>
            </w:r>
            <w:r w:rsidR="00833F59" w:rsidRPr="00826A03">
              <w:rPr>
                <w:rFonts w:ascii="Arial" w:hAnsi="Arial" w:cs="Arial"/>
                <w:spacing w:val="-3"/>
                <w:sz w:val="20"/>
              </w:rPr>
              <w:t xml:space="preserve">or                  </w:t>
            </w:r>
            <w:r w:rsidR="004D3552" w:rsidRPr="00826A03">
              <w:rPr>
                <w:rFonts w:ascii="Arial" w:hAnsi="Arial" w:cs="Arial"/>
                <w:spacing w:val="-3"/>
                <w:sz w:val="20"/>
              </w:rPr>
              <w:t xml:space="preserve">                  Safeguarding </w:t>
            </w:r>
            <w:r w:rsidRPr="00826A03">
              <w:rPr>
                <w:rFonts w:ascii="Arial" w:hAnsi="Arial" w:cs="Arial"/>
                <w:spacing w:val="-3"/>
                <w:sz w:val="20"/>
              </w:rPr>
              <w:t>Training?</w:t>
            </w:r>
          </w:p>
        </w:tc>
        <w:tc>
          <w:tcPr>
            <w:tcW w:w="522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F07" w:rsidRDefault="00602C6B">
            <w:pPr>
              <w:tabs>
                <w:tab w:val="left" w:pos="5382"/>
                <w:tab w:val="left" w:pos="6210"/>
                <w:tab w:val="left" w:pos="6541"/>
              </w:tabs>
              <w:suppressAutoHyphens/>
              <w:ind w:right="-1582"/>
              <w:rPr>
                <w:rFonts w:ascii="Arial" w:hAnsi="Arial" w:cs="Arial"/>
                <w:sz w:val="20"/>
              </w:rPr>
            </w:pPr>
            <w:r w:rsidRPr="00826A03">
              <w:rPr>
                <w:rFonts w:ascii="Arial" w:hAnsi="Arial" w:cs="Arial"/>
                <w:sz w:val="20"/>
              </w:rPr>
              <w:t>Yes</w:t>
            </w:r>
            <w:r w:rsidR="006C01F3">
              <w:rPr>
                <w:rFonts w:ascii="Arial" w:hAnsi="Arial" w:cs="Arial"/>
                <w:sz w:val="20"/>
              </w:rPr>
              <w:t xml:space="preserve"> </w:t>
            </w:r>
            <w:r w:rsidRPr="00826A03">
              <w:rPr>
                <w:rFonts w:ascii="Arial" w:hAnsi="Arial" w:cs="Arial"/>
                <w:sz w:val="20"/>
              </w:rPr>
              <w:t>/</w:t>
            </w:r>
            <w:r w:rsidR="006C01F3">
              <w:rPr>
                <w:rFonts w:ascii="Arial" w:hAnsi="Arial" w:cs="Arial"/>
                <w:sz w:val="20"/>
              </w:rPr>
              <w:t xml:space="preserve"> </w:t>
            </w:r>
            <w:r w:rsidRPr="00826A03">
              <w:rPr>
                <w:rFonts w:ascii="Arial" w:hAnsi="Arial" w:cs="Arial"/>
                <w:sz w:val="20"/>
              </w:rPr>
              <w:t>No</w:t>
            </w:r>
          </w:p>
          <w:p w:rsidR="00E12345" w:rsidRPr="00826A03" w:rsidRDefault="00E12345">
            <w:pPr>
              <w:tabs>
                <w:tab w:val="left" w:pos="5382"/>
                <w:tab w:val="left" w:pos="6210"/>
                <w:tab w:val="left" w:pos="6541"/>
              </w:tabs>
              <w:suppressAutoHyphens/>
              <w:ind w:right="-1582"/>
              <w:rPr>
                <w:rFonts w:ascii="Arial" w:hAnsi="Arial" w:cs="Arial"/>
                <w:sz w:val="20"/>
              </w:rPr>
            </w:pPr>
          </w:p>
          <w:p w:rsidR="00602C6B" w:rsidRPr="00826A03" w:rsidRDefault="00602C6B" w:rsidP="002F6F07">
            <w:pPr>
              <w:tabs>
                <w:tab w:val="left" w:pos="5382"/>
                <w:tab w:val="left" w:pos="6210"/>
                <w:tab w:val="left" w:pos="6541"/>
              </w:tabs>
              <w:suppressAutoHyphens/>
              <w:ind w:right="-1582"/>
              <w:rPr>
                <w:rFonts w:ascii="Arial" w:hAnsi="Arial" w:cs="Arial"/>
                <w:sz w:val="20"/>
              </w:rPr>
            </w:pPr>
            <w:r w:rsidRPr="00826A03">
              <w:rPr>
                <w:rFonts w:ascii="Arial" w:hAnsi="Arial" w:cs="Arial"/>
                <w:sz w:val="20"/>
              </w:rPr>
              <w:t>Give details</w:t>
            </w:r>
          </w:p>
        </w:tc>
      </w:tr>
      <w:tr w:rsidR="00602C6B" w:rsidRPr="00826A03" w:rsidTr="00FB462E">
        <w:trPr>
          <w:gridAfter w:val="1"/>
          <w:wAfter w:w="6" w:type="dxa"/>
          <w:jc w:val="center"/>
        </w:trPr>
        <w:tc>
          <w:tcPr>
            <w:tcW w:w="10170" w:type="dxa"/>
            <w:gridSpan w:val="4"/>
          </w:tcPr>
          <w:p w:rsidR="00602C6B" w:rsidRPr="00826A03" w:rsidRDefault="00602C6B">
            <w:pPr>
              <w:tabs>
                <w:tab w:val="left" w:pos="5144"/>
                <w:tab w:val="left" w:pos="5972"/>
                <w:tab w:val="left" w:pos="6303"/>
              </w:tabs>
              <w:suppressAutoHyphens/>
              <w:spacing w:before="90" w:after="54"/>
              <w:rPr>
                <w:rFonts w:ascii="Arial" w:hAnsi="Arial" w:cs="Arial"/>
                <w:sz w:val="20"/>
              </w:rPr>
            </w:pPr>
            <w:r w:rsidRPr="00826A03">
              <w:rPr>
                <w:rFonts w:ascii="Arial" w:hAnsi="Arial" w:cs="Arial"/>
                <w:sz w:val="20"/>
              </w:rPr>
              <w:t>Ple</w:t>
            </w:r>
            <w:r w:rsidR="00DA4189" w:rsidRPr="00826A03">
              <w:rPr>
                <w:rFonts w:ascii="Arial" w:hAnsi="Arial" w:cs="Arial"/>
                <w:sz w:val="20"/>
              </w:rPr>
              <w:t xml:space="preserve">ase give the name, address and </w:t>
            </w:r>
            <w:r w:rsidRPr="00826A03">
              <w:rPr>
                <w:rFonts w:ascii="Arial" w:hAnsi="Arial" w:cs="Arial"/>
                <w:sz w:val="20"/>
              </w:rPr>
              <w:t xml:space="preserve">phone number of two responsible persons who would be prepared to give you references as to your suitability to be a chaperone. </w:t>
            </w:r>
            <w:r w:rsidR="00DA4189" w:rsidRPr="00826A03">
              <w:rPr>
                <w:rFonts w:ascii="Arial" w:hAnsi="Arial" w:cs="Arial"/>
                <w:sz w:val="20"/>
              </w:rPr>
              <w:t xml:space="preserve"> </w:t>
            </w:r>
            <w:r w:rsidRPr="00826A03">
              <w:rPr>
                <w:rFonts w:ascii="Arial" w:hAnsi="Arial" w:cs="Arial"/>
                <w:sz w:val="20"/>
              </w:rPr>
              <w:t>At least one of these should know you in a professional capacity.</w:t>
            </w:r>
          </w:p>
        </w:tc>
      </w:tr>
      <w:tr w:rsidR="00602C6B" w:rsidRPr="00826A03" w:rsidTr="00FB462E">
        <w:trPr>
          <w:gridAfter w:val="1"/>
          <w:wAfter w:w="6" w:type="dxa"/>
          <w:jc w:val="center"/>
        </w:trPr>
        <w:tc>
          <w:tcPr>
            <w:tcW w:w="10170" w:type="dxa"/>
            <w:gridSpan w:val="4"/>
          </w:tcPr>
          <w:p w:rsidR="00602C6B" w:rsidRPr="00826A03" w:rsidRDefault="00602C6B">
            <w:pPr>
              <w:tabs>
                <w:tab w:val="left" w:pos="5144"/>
                <w:tab w:val="left" w:pos="5972"/>
                <w:tab w:val="left" w:pos="6303"/>
              </w:tabs>
              <w:suppressAutoHyphens/>
              <w:spacing w:before="90"/>
              <w:rPr>
                <w:rFonts w:ascii="Arial" w:hAnsi="Arial" w:cs="Arial"/>
                <w:sz w:val="20"/>
              </w:rPr>
            </w:pPr>
            <w:r w:rsidRPr="00826A03">
              <w:rPr>
                <w:rFonts w:ascii="Arial" w:hAnsi="Arial" w:cs="Arial"/>
                <w:sz w:val="20"/>
              </w:rPr>
              <w:t>Name:</w:t>
            </w:r>
          </w:p>
          <w:p w:rsidR="00B17487" w:rsidRPr="00826A03" w:rsidRDefault="00602C6B">
            <w:pPr>
              <w:tabs>
                <w:tab w:val="left" w:pos="5144"/>
                <w:tab w:val="left" w:pos="5972"/>
                <w:tab w:val="left" w:pos="6303"/>
              </w:tabs>
              <w:suppressAutoHyphens/>
              <w:spacing w:before="90"/>
              <w:rPr>
                <w:rFonts w:ascii="Arial" w:hAnsi="Arial" w:cs="Arial"/>
                <w:sz w:val="20"/>
              </w:rPr>
            </w:pPr>
            <w:r w:rsidRPr="00826A03">
              <w:rPr>
                <w:rFonts w:ascii="Arial" w:hAnsi="Arial" w:cs="Arial"/>
                <w:sz w:val="20"/>
              </w:rPr>
              <w:t>Address:</w:t>
            </w:r>
          </w:p>
          <w:p w:rsidR="00A17A1F" w:rsidRPr="00826A03" w:rsidRDefault="00A17A1F">
            <w:pPr>
              <w:tabs>
                <w:tab w:val="left" w:pos="5144"/>
                <w:tab w:val="left" w:pos="5972"/>
                <w:tab w:val="left" w:pos="6303"/>
              </w:tabs>
              <w:suppressAutoHyphens/>
              <w:spacing w:before="90"/>
              <w:rPr>
                <w:rFonts w:ascii="Arial" w:hAnsi="Arial" w:cs="Arial"/>
                <w:sz w:val="20"/>
              </w:rPr>
            </w:pPr>
          </w:p>
          <w:p w:rsidR="00326479" w:rsidRPr="00826A03" w:rsidRDefault="00326479">
            <w:pPr>
              <w:tabs>
                <w:tab w:val="left" w:pos="5144"/>
                <w:tab w:val="left" w:pos="5972"/>
                <w:tab w:val="left" w:pos="6303"/>
              </w:tabs>
              <w:suppressAutoHyphens/>
              <w:spacing w:before="9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Email:</w:t>
            </w:r>
          </w:p>
          <w:p w:rsidR="00602C6B" w:rsidRPr="00826A03" w:rsidRDefault="00602C6B" w:rsidP="00AC1954">
            <w:pPr>
              <w:tabs>
                <w:tab w:val="left" w:pos="5144"/>
                <w:tab w:val="left" w:pos="5972"/>
                <w:tab w:val="left" w:pos="6303"/>
              </w:tabs>
              <w:suppressAutoHyphens/>
              <w:spacing w:before="90"/>
              <w:rPr>
                <w:rFonts w:ascii="Arial" w:hAnsi="Arial" w:cs="Arial"/>
                <w:sz w:val="20"/>
              </w:rPr>
            </w:pPr>
            <w:r w:rsidRPr="00826A03">
              <w:rPr>
                <w:rFonts w:ascii="Arial" w:hAnsi="Arial" w:cs="Arial"/>
                <w:sz w:val="20"/>
              </w:rPr>
              <w:t>Telephone:                                                                      Occupation:</w:t>
            </w:r>
          </w:p>
          <w:p w:rsidR="00B17487" w:rsidRPr="00826A03" w:rsidRDefault="00B17487">
            <w:pPr>
              <w:tabs>
                <w:tab w:val="left" w:pos="5144"/>
                <w:tab w:val="left" w:pos="5972"/>
                <w:tab w:val="left" w:pos="6303"/>
              </w:tabs>
              <w:suppressAutoHyphens/>
              <w:spacing w:after="54"/>
              <w:rPr>
                <w:rFonts w:ascii="Arial" w:hAnsi="Arial" w:cs="Arial"/>
                <w:sz w:val="20"/>
              </w:rPr>
            </w:pPr>
          </w:p>
        </w:tc>
      </w:tr>
      <w:tr w:rsidR="00602C6B" w:rsidRPr="00826A03" w:rsidTr="00FB462E">
        <w:trPr>
          <w:gridAfter w:val="1"/>
          <w:wAfter w:w="6" w:type="dxa"/>
          <w:jc w:val="center"/>
        </w:trPr>
        <w:tc>
          <w:tcPr>
            <w:tcW w:w="10170" w:type="dxa"/>
            <w:gridSpan w:val="4"/>
          </w:tcPr>
          <w:p w:rsidR="00602C6B" w:rsidRPr="00826A03" w:rsidRDefault="00602C6B">
            <w:pPr>
              <w:tabs>
                <w:tab w:val="left" w:pos="5144"/>
                <w:tab w:val="left" w:pos="5972"/>
                <w:tab w:val="left" w:pos="6303"/>
              </w:tabs>
              <w:suppressAutoHyphens/>
              <w:spacing w:before="90"/>
              <w:rPr>
                <w:rFonts w:ascii="Arial" w:hAnsi="Arial" w:cs="Arial"/>
                <w:sz w:val="20"/>
              </w:rPr>
            </w:pPr>
            <w:r w:rsidRPr="00826A03">
              <w:rPr>
                <w:rFonts w:ascii="Arial" w:hAnsi="Arial" w:cs="Arial"/>
                <w:sz w:val="20"/>
              </w:rPr>
              <w:t>Please state in what capacity the person is known to you and why you think he or she is able to comment on your suitability.</w:t>
            </w:r>
          </w:p>
          <w:p w:rsidR="00602C6B" w:rsidRPr="00826A03" w:rsidRDefault="00602C6B">
            <w:pPr>
              <w:tabs>
                <w:tab w:val="left" w:pos="5144"/>
                <w:tab w:val="left" w:pos="5972"/>
                <w:tab w:val="left" w:pos="6303"/>
              </w:tabs>
              <w:suppressAutoHyphens/>
              <w:spacing w:before="90"/>
              <w:rPr>
                <w:rFonts w:ascii="Arial" w:hAnsi="Arial" w:cs="Arial"/>
                <w:sz w:val="20"/>
              </w:rPr>
            </w:pPr>
          </w:p>
        </w:tc>
      </w:tr>
      <w:tr w:rsidR="00602C6B" w:rsidRPr="00826A03" w:rsidTr="00FB462E">
        <w:trPr>
          <w:gridAfter w:val="1"/>
          <w:wAfter w:w="6" w:type="dxa"/>
          <w:jc w:val="center"/>
        </w:trPr>
        <w:tc>
          <w:tcPr>
            <w:tcW w:w="10170" w:type="dxa"/>
            <w:gridSpan w:val="4"/>
          </w:tcPr>
          <w:p w:rsidR="00DA4189" w:rsidRPr="00826A03" w:rsidRDefault="00DA4189" w:rsidP="00DA4189">
            <w:pPr>
              <w:tabs>
                <w:tab w:val="left" w:pos="5144"/>
                <w:tab w:val="left" w:pos="5972"/>
                <w:tab w:val="left" w:pos="6303"/>
              </w:tabs>
              <w:suppressAutoHyphens/>
              <w:spacing w:before="90"/>
              <w:rPr>
                <w:rFonts w:ascii="Arial" w:hAnsi="Arial" w:cs="Arial"/>
                <w:sz w:val="20"/>
              </w:rPr>
            </w:pPr>
            <w:r w:rsidRPr="00826A03">
              <w:rPr>
                <w:rFonts w:ascii="Arial" w:hAnsi="Arial" w:cs="Arial"/>
                <w:sz w:val="20"/>
              </w:rPr>
              <w:t>Name:</w:t>
            </w:r>
          </w:p>
          <w:p w:rsidR="00DA4189" w:rsidRPr="00826A03" w:rsidRDefault="00DA4189" w:rsidP="00DA4189">
            <w:pPr>
              <w:tabs>
                <w:tab w:val="left" w:pos="5144"/>
                <w:tab w:val="left" w:pos="5972"/>
                <w:tab w:val="left" w:pos="6303"/>
              </w:tabs>
              <w:suppressAutoHyphens/>
              <w:spacing w:before="90"/>
              <w:rPr>
                <w:rFonts w:ascii="Arial" w:hAnsi="Arial" w:cs="Arial"/>
                <w:sz w:val="20"/>
              </w:rPr>
            </w:pPr>
            <w:r w:rsidRPr="00826A03">
              <w:rPr>
                <w:rFonts w:ascii="Arial" w:hAnsi="Arial" w:cs="Arial"/>
                <w:sz w:val="20"/>
              </w:rPr>
              <w:t>Address:</w:t>
            </w:r>
          </w:p>
          <w:p w:rsidR="00A17A1F" w:rsidRPr="00826A03" w:rsidRDefault="00A17A1F" w:rsidP="00DA4189">
            <w:pPr>
              <w:tabs>
                <w:tab w:val="left" w:pos="5144"/>
                <w:tab w:val="left" w:pos="5972"/>
                <w:tab w:val="left" w:pos="6303"/>
              </w:tabs>
              <w:suppressAutoHyphens/>
              <w:spacing w:before="90"/>
              <w:rPr>
                <w:rFonts w:ascii="Arial" w:hAnsi="Arial" w:cs="Arial"/>
                <w:sz w:val="20"/>
              </w:rPr>
            </w:pPr>
          </w:p>
          <w:p w:rsidR="00DA4189" w:rsidRPr="00826A03" w:rsidRDefault="00326479" w:rsidP="00DA4189">
            <w:pPr>
              <w:tabs>
                <w:tab w:val="left" w:pos="5144"/>
                <w:tab w:val="left" w:pos="5972"/>
                <w:tab w:val="left" w:pos="6303"/>
              </w:tabs>
              <w:suppressAutoHyphens/>
              <w:spacing w:before="9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Email:</w:t>
            </w:r>
          </w:p>
          <w:p w:rsidR="00602C6B" w:rsidRPr="00826A03" w:rsidRDefault="00DA4189" w:rsidP="00AC1954">
            <w:pPr>
              <w:tabs>
                <w:tab w:val="left" w:pos="5144"/>
                <w:tab w:val="left" w:pos="5972"/>
                <w:tab w:val="left" w:pos="6303"/>
              </w:tabs>
              <w:suppressAutoHyphens/>
              <w:spacing w:before="90"/>
              <w:rPr>
                <w:rFonts w:ascii="Arial" w:hAnsi="Arial" w:cs="Arial"/>
                <w:sz w:val="20"/>
              </w:rPr>
            </w:pPr>
            <w:r w:rsidRPr="00826A03">
              <w:rPr>
                <w:rFonts w:ascii="Arial" w:hAnsi="Arial" w:cs="Arial"/>
                <w:sz w:val="20"/>
              </w:rPr>
              <w:t>Telephone:                                                                      Occupation:</w:t>
            </w:r>
          </w:p>
          <w:p w:rsidR="00B17487" w:rsidRPr="00826A03" w:rsidRDefault="00B17487">
            <w:pPr>
              <w:tabs>
                <w:tab w:val="left" w:pos="5144"/>
                <w:tab w:val="left" w:pos="5972"/>
                <w:tab w:val="left" w:pos="6303"/>
              </w:tabs>
              <w:suppressAutoHyphens/>
              <w:spacing w:after="54"/>
              <w:rPr>
                <w:rFonts w:ascii="Arial" w:hAnsi="Arial" w:cs="Arial"/>
                <w:sz w:val="20"/>
              </w:rPr>
            </w:pPr>
          </w:p>
        </w:tc>
      </w:tr>
      <w:tr w:rsidR="00602C6B" w:rsidRPr="00826A03" w:rsidTr="00FB462E">
        <w:trPr>
          <w:gridAfter w:val="1"/>
          <w:wAfter w:w="6" w:type="dxa"/>
          <w:jc w:val="center"/>
        </w:trPr>
        <w:tc>
          <w:tcPr>
            <w:tcW w:w="10170" w:type="dxa"/>
            <w:gridSpan w:val="4"/>
          </w:tcPr>
          <w:p w:rsidR="00602C6B" w:rsidRPr="00826A03" w:rsidRDefault="00602C6B">
            <w:pPr>
              <w:tabs>
                <w:tab w:val="left" w:pos="5144"/>
                <w:tab w:val="left" w:pos="5972"/>
                <w:tab w:val="left" w:pos="6303"/>
              </w:tabs>
              <w:suppressAutoHyphens/>
              <w:spacing w:before="90"/>
              <w:rPr>
                <w:rFonts w:ascii="Arial" w:hAnsi="Arial" w:cs="Arial"/>
                <w:sz w:val="20"/>
              </w:rPr>
            </w:pPr>
            <w:r w:rsidRPr="00826A03">
              <w:rPr>
                <w:rFonts w:ascii="Arial" w:hAnsi="Arial" w:cs="Arial"/>
                <w:sz w:val="20"/>
              </w:rPr>
              <w:t>Please state in what capacity the person is known to you and why you think he or she is able to comment on your suitability.</w:t>
            </w:r>
          </w:p>
          <w:p w:rsidR="00602C6B" w:rsidRPr="00826A03" w:rsidRDefault="00602C6B">
            <w:pPr>
              <w:tabs>
                <w:tab w:val="left" w:pos="5144"/>
                <w:tab w:val="left" w:pos="5972"/>
                <w:tab w:val="left" w:pos="6303"/>
              </w:tabs>
              <w:suppressAutoHyphens/>
              <w:spacing w:before="90"/>
              <w:rPr>
                <w:rFonts w:ascii="Arial" w:hAnsi="Arial" w:cs="Arial"/>
                <w:sz w:val="20"/>
              </w:rPr>
            </w:pPr>
          </w:p>
        </w:tc>
      </w:tr>
    </w:tbl>
    <w:p w:rsidR="00FD13BA" w:rsidRDefault="00FD13BA" w:rsidP="00DA4189">
      <w:pPr>
        <w:tabs>
          <w:tab w:val="left" w:pos="5382"/>
          <w:tab w:val="left" w:pos="6210"/>
          <w:tab w:val="left" w:pos="6541"/>
        </w:tabs>
        <w:suppressAutoHyphens/>
        <w:ind w:left="-284" w:right="-369"/>
        <w:rPr>
          <w:rFonts w:ascii="Arial" w:hAnsi="Arial" w:cs="Arial"/>
          <w:sz w:val="20"/>
        </w:rPr>
      </w:pPr>
    </w:p>
    <w:p w:rsidR="00602C6B" w:rsidRPr="00826A03" w:rsidRDefault="00602C6B" w:rsidP="00DA4189">
      <w:pPr>
        <w:tabs>
          <w:tab w:val="left" w:pos="5382"/>
          <w:tab w:val="left" w:pos="6210"/>
          <w:tab w:val="left" w:pos="6541"/>
        </w:tabs>
        <w:suppressAutoHyphens/>
        <w:ind w:left="-284" w:right="-369"/>
        <w:rPr>
          <w:rFonts w:ascii="Arial" w:hAnsi="Arial" w:cs="Arial"/>
          <w:sz w:val="20"/>
        </w:rPr>
      </w:pPr>
      <w:r w:rsidRPr="00826A03">
        <w:rPr>
          <w:rFonts w:ascii="Arial" w:hAnsi="Arial" w:cs="Arial"/>
          <w:sz w:val="20"/>
        </w:rPr>
        <w:t>Please note the Local Authority will decide whether a proposed referee is acceptable or not and whether any references that are supplied, satisfactorily demonstrate your suitability.</w:t>
      </w:r>
    </w:p>
    <w:p w:rsidR="002F6F07" w:rsidRPr="00826A03" w:rsidRDefault="002F6F07" w:rsidP="00DA4189">
      <w:pPr>
        <w:tabs>
          <w:tab w:val="left" w:pos="5382"/>
          <w:tab w:val="left" w:pos="6210"/>
          <w:tab w:val="left" w:pos="6541"/>
        </w:tabs>
        <w:suppressAutoHyphens/>
        <w:ind w:left="-284" w:right="-369"/>
        <w:rPr>
          <w:rFonts w:ascii="Arial" w:hAnsi="Arial" w:cs="Arial"/>
          <w:sz w:val="20"/>
        </w:rPr>
      </w:pPr>
    </w:p>
    <w:tbl>
      <w:tblPr>
        <w:tblW w:w="1017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79"/>
      </w:tblGrid>
      <w:tr w:rsidR="0038112D" w:rsidRPr="00826A03" w:rsidTr="00FB462E">
        <w:trPr>
          <w:jc w:val="center"/>
        </w:trPr>
        <w:tc>
          <w:tcPr>
            <w:tcW w:w="10179" w:type="dxa"/>
          </w:tcPr>
          <w:p w:rsidR="0038112D" w:rsidRPr="00826A03" w:rsidRDefault="0038112D" w:rsidP="0038112D">
            <w:pPr>
              <w:tabs>
                <w:tab w:val="left" w:pos="5382"/>
                <w:tab w:val="left" w:pos="6210"/>
                <w:tab w:val="left" w:pos="6541"/>
              </w:tabs>
              <w:suppressAutoHyphens/>
              <w:ind w:right="-1582"/>
              <w:rPr>
                <w:rFonts w:ascii="Arial" w:hAnsi="Arial" w:cs="Arial"/>
                <w:sz w:val="20"/>
              </w:rPr>
            </w:pPr>
            <w:r w:rsidRPr="00826A03">
              <w:rPr>
                <w:rFonts w:ascii="Arial" w:hAnsi="Arial" w:cs="Arial"/>
                <w:sz w:val="20"/>
              </w:rPr>
              <w:t>If you are approved as a chaperone how will you make use of your licence?</w:t>
            </w:r>
          </w:p>
          <w:p w:rsidR="0038112D" w:rsidRPr="00826A03" w:rsidRDefault="0038112D" w:rsidP="0038112D">
            <w:pPr>
              <w:tabs>
                <w:tab w:val="left" w:pos="5382"/>
                <w:tab w:val="left" w:pos="6210"/>
                <w:tab w:val="left" w:pos="6541"/>
              </w:tabs>
              <w:suppressAutoHyphens/>
              <w:ind w:right="-1582"/>
              <w:rPr>
                <w:rFonts w:ascii="Arial" w:hAnsi="Arial" w:cs="Arial"/>
                <w:sz w:val="20"/>
              </w:rPr>
            </w:pPr>
          </w:p>
          <w:p w:rsidR="0038112D" w:rsidRPr="00826A03" w:rsidRDefault="0038112D" w:rsidP="0038112D">
            <w:pPr>
              <w:tabs>
                <w:tab w:val="left" w:pos="5382"/>
                <w:tab w:val="left" w:pos="6210"/>
                <w:tab w:val="left" w:pos="6541"/>
              </w:tabs>
              <w:suppressAutoHyphens/>
              <w:ind w:right="-1582"/>
              <w:rPr>
                <w:rFonts w:ascii="Arial" w:hAnsi="Arial" w:cs="Arial"/>
                <w:sz w:val="20"/>
              </w:rPr>
            </w:pPr>
          </w:p>
        </w:tc>
      </w:tr>
    </w:tbl>
    <w:p w:rsidR="00602C6B" w:rsidRDefault="00602C6B" w:rsidP="00DA4189">
      <w:pPr>
        <w:tabs>
          <w:tab w:val="left" w:pos="5382"/>
          <w:tab w:val="left" w:pos="6210"/>
          <w:tab w:val="left" w:pos="6541"/>
        </w:tabs>
        <w:suppressAutoHyphens/>
        <w:ind w:left="-284" w:right="-369"/>
        <w:rPr>
          <w:rFonts w:ascii="Arial" w:hAnsi="Arial" w:cs="Arial"/>
          <w:sz w:val="22"/>
          <w:szCs w:val="22"/>
        </w:rPr>
      </w:pPr>
    </w:p>
    <w:p w:rsidR="00FD13BA" w:rsidRDefault="00FD13BA" w:rsidP="00DA4189">
      <w:pPr>
        <w:tabs>
          <w:tab w:val="left" w:pos="5382"/>
          <w:tab w:val="left" w:pos="6210"/>
          <w:tab w:val="left" w:pos="6541"/>
        </w:tabs>
        <w:suppressAutoHyphens/>
        <w:ind w:left="-284" w:right="-369"/>
        <w:rPr>
          <w:rFonts w:ascii="Arial" w:hAnsi="Arial" w:cs="Arial"/>
          <w:sz w:val="22"/>
          <w:szCs w:val="22"/>
        </w:rPr>
      </w:pPr>
    </w:p>
    <w:p w:rsidR="00FD13BA" w:rsidRDefault="00FD13BA" w:rsidP="00DA4189">
      <w:pPr>
        <w:tabs>
          <w:tab w:val="left" w:pos="5382"/>
          <w:tab w:val="left" w:pos="6210"/>
          <w:tab w:val="left" w:pos="6541"/>
        </w:tabs>
        <w:suppressAutoHyphens/>
        <w:ind w:left="-284" w:right="-369"/>
        <w:rPr>
          <w:rFonts w:ascii="Arial" w:hAnsi="Arial" w:cs="Arial"/>
          <w:sz w:val="22"/>
          <w:szCs w:val="22"/>
        </w:rPr>
      </w:pPr>
    </w:p>
    <w:p w:rsidR="00FD13BA" w:rsidRDefault="00FD13BA" w:rsidP="00DA4189">
      <w:pPr>
        <w:tabs>
          <w:tab w:val="left" w:pos="5382"/>
          <w:tab w:val="left" w:pos="6210"/>
          <w:tab w:val="left" w:pos="6541"/>
        </w:tabs>
        <w:suppressAutoHyphens/>
        <w:ind w:left="-284" w:right="-369"/>
        <w:rPr>
          <w:rFonts w:ascii="Arial" w:hAnsi="Arial" w:cs="Arial"/>
          <w:sz w:val="22"/>
          <w:szCs w:val="22"/>
        </w:rPr>
      </w:pPr>
    </w:p>
    <w:p w:rsidR="00FD13BA" w:rsidRDefault="00FD13BA" w:rsidP="00DA4189">
      <w:pPr>
        <w:tabs>
          <w:tab w:val="left" w:pos="5382"/>
          <w:tab w:val="left" w:pos="6210"/>
          <w:tab w:val="left" w:pos="6541"/>
        </w:tabs>
        <w:suppressAutoHyphens/>
        <w:ind w:left="-284" w:right="-369"/>
        <w:rPr>
          <w:rFonts w:ascii="Arial" w:hAnsi="Arial" w:cs="Arial"/>
          <w:sz w:val="22"/>
          <w:szCs w:val="22"/>
        </w:rPr>
      </w:pPr>
    </w:p>
    <w:p w:rsidR="00FD13BA" w:rsidRDefault="00FD13BA" w:rsidP="00DA4189">
      <w:pPr>
        <w:tabs>
          <w:tab w:val="left" w:pos="5382"/>
          <w:tab w:val="left" w:pos="6210"/>
          <w:tab w:val="left" w:pos="6541"/>
        </w:tabs>
        <w:suppressAutoHyphens/>
        <w:ind w:left="-284" w:right="-369"/>
        <w:rPr>
          <w:rFonts w:ascii="Arial" w:hAnsi="Arial" w:cs="Arial"/>
          <w:sz w:val="22"/>
          <w:szCs w:val="22"/>
        </w:rPr>
      </w:pPr>
    </w:p>
    <w:p w:rsidR="00FD13BA" w:rsidRPr="000D0767" w:rsidRDefault="00FD13BA" w:rsidP="00DA4189">
      <w:pPr>
        <w:tabs>
          <w:tab w:val="left" w:pos="5382"/>
          <w:tab w:val="left" w:pos="6210"/>
          <w:tab w:val="left" w:pos="6541"/>
        </w:tabs>
        <w:suppressAutoHyphens/>
        <w:ind w:left="-284" w:right="-369"/>
        <w:rPr>
          <w:rFonts w:ascii="Arial" w:hAnsi="Arial" w:cs="Arial"/>
          <w:sz w:val="22"/>
          <w:szCs w:val="22"/>
        </w:rPr>
      </w:pPr>
    </w:p>
    <w:p w:rsidR="00DF43D5" w:rsidRPr="000D0767" w:rsidRDefault="00DF43D5" w:rsidP="00DA4189">
      <w:pPr>
        <w:tabs>
          <w:tab w:val="left" w:pos="5382"/>
          <w:tab w:val="left" w:pos="6210"/>
          <w:tab w:val="left" w:pos="6541"/>
        </w:tabs>
        <w:suppressAutoHyphens/>
        <w:ind w:left="-284" w:right="-369"/>
        <w:rPr>
          <w:rFonts w:ascii="Arial" w:hAnsi="Arial" w:cs="Arial"/>
          <w:sz w:val="22"/>
          <w:szCs w:val="22"/>
        </w:rPr>
      </w:pPr>
    </w:p>
    <w:p w:rsidR="00602C6B" w:rsidRPr="00826A03" w:rsidRDefault="00602C6B" w:rsidP="00DA4189">
      <w:pPr>
        <w:pStyle w:val="BlockText"/>
        <w:ind w:left="-284" w:right="-369"/>
        <w:rPr>
          <w:rFonts w:ascii="Arial" w:hAnsi="Arial" w:cs="Arial"/>
        </w:rPr>
      </w:pPr>
      <w:r w:rsidRPr="00826A03">
        <w:rPr>
          <w:rFonts w:ascii="Arial" w:hAnsi="Arial" w:cs="Arial"/>
        </w:rPr>
        <w:t xml:space="preserve">Due to the nature of the work, we need to know if you have ever been convicted of a criminal offence, </w:t>
      </w:r>
      <w:r w:rsidR="00DC00B9" w:rsidRPr="00826A03">
        <w:rPr>
          <w:rFonts w:ascii="Arial" w:hAnsi="Arial" w:cs="Arial"/>
        </w:rPr>
        <w:t xml:space="preserve">including any traffic offences. A Disclosure &amp; Barring Service check will be undertaken as part of the registration process. For the purpose of registration as a chaperone, nothing is considered </w:t>
      </w:r>
      <w:r w:rsidR="000D0767" w:rsidRPr="00826A03">
        <w:rPr>
          <w:rFonts w:ascii="Arial" w:hAnsi="Arial" w:cs="Arial"/>
        </w:rPr>
        <w:t xml:space="preserve">spent and everything must be declared. </w:t>
      </w:r>
      <w:r w:rsidRPr="00826A03">
        <w:rPr>
          <w:rFonts w:ascii="Arial" w:hAnsi="Arial" w:cs="Arial"/>
        </w:rPr>
        <w:t>Please tick the appropriate box bel</w:t>
      </w:r>
      <w:r w:rsidR="00DA4189" w:rsidRPr="00826A03">
        <w:rPr>
          <w:rFonts w:ascii="Arial" w:hAnsi="Arial" w:cs="Arial"/>
        </w:rPr>
        <w:t>ow, and give details as needed.</w:t>
      </w:r>
    </w:p>
    <w:p w:rsidR="00DA4189" w:rsidRPr="00826A03" w:rsidRDefault="00DA4189" w:rsidP="00602C6B">
      <w:pPr>
        <w:pStyle w:val="BlockText"/>
        <w:rPr>
          <w:rFonts w:ascii="Arial" w:hAnsi="Arial" w:cs="Arial"/>
        </w:rPr>
      </w:pPr>
    </w:p>
    <w:tbl>
      <w:tblPr>
        <w:tblW w:w="1017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2"/>
        <w:gridCol w:w="496"/>
        <w:gridCol w:w="1200"/>
        <w:gridCol w:w="2319"/>
        <w:gridCol w:w="846"/>
        <w:gridCol w:w="2012"/>
        <w:gridCol w:w="3294"/>
      </w:tblGrid>
      <w:tr w:rsidR="00602C6B" w:rsidRPr="00826A03" w:rsidTr="00566A0A">
        <w:trPr>
          <w:jc w:val="center"/>
        </w:trPr>
        <w:tc>
          <w:tcPr>
            <w:tcW w:w="508" w:type="dxa"/>
            <w:gridSpan w:val="2"/>
          </w:tcPr>
          <w:p w:rsidR="00602C6B" w:rsidRPr="00826A03" w:rsidRDefault="00602C6B">
            <w:pPr>
              <w:suppressAutoHyphens/>
              <w:spacing w:before="90" w:after="54"/>
              <w:rPr>
                <w:rFonts w:ascii="Arial" w:hAnsi="Arial" w:cs="Arial"/>
                <w:sz w:val="20"/>
              </w:rPr>
            </w:pPr>
          </w:p>
        </w:tc>
        <w:tc>
          <w:tcPr>
            <w:tcW w:w="9671" w:type="dxa"/>
            <w:gridSpan w:val="5"/>
            <w:tcBorders>
              <w:top w:val="nil"/>
              <w:bottom w:val="nil"/>
              <w:right w:val="nil"/>
            </w:tcBorders>
          </w:tcPr>
          <w:p w:rsidR="00602C6B" w:rsidRPr="00826A03" w:rsidRDefault="00602C6B">
            <w:pPr>
              <w:suppressAutoHyphens/>
              <w:spacing w:before="90" w:after="54"/>
              <w:rPr>
                <w:rFonts w:ascii="Arial" w:hAnsi="Arial" w:cs="Arial"/>
                <w:sz w:val="20"/>
              </w:rPr>
            </w:pPr>
            <w:r w:rsidRPr="00826A03">
              <w:rPr>
                <w:rFonts w:ascii="Arial" w:hAnsi="Arial" w:cs="Arial"/>
                <w:sz w:val="20"/>
              </w:rPr>
              <w:t>I have not been convicted of any offences</w:t>
            </w:r>
          </w:p>
        </w:tc>
      </w:tr>
      <w:tr w:rsidR="00602C6B" w:rsidRPr="00826A03" w:rsidTr="00566A0A">
        <w:trPr>
          <w:jc w:val="center"/>
        </w:trPr>
        <w:tc>
          <w:tcPr>
            <w:tcW w:w="508" w:type="dxa"/>
            <w:gridSpan w:val="2"/>
          </w:tcPr>
          <w:p w:rsidR="00602C6B" w:rsidRPr="00826A03" w:rsidRDefault="00602C6B">
            <w:pPr>
              <w:suppressAutoHyphens/>
              <w:spacing w:before="90" w:after="54"/>
              <w:rPr>
                <w:rFonts w:ascii="Arial" w:hAnsi="Arial" w:cs="Arial"/>
                <w:sz w:val="20"/>
              </w:rPr>
            </w:pPr>
          </w:p>
        </w:tc>
        <w:tc>
          <w:tcPr>
            <w:tcW w:w="9671" w:type="dxa"/>
            <w:gridSpan w:val="5"/>
            <w:tcBorders>
              <w:top w:val="nil"/>
              <w:right w:val="nil"/>
            </w:tcBorders>
          </w:tcPr>
          <w:p w:rsidR="00602C6B" w:rsidRPr="00826A03" w:rsidRDefault="00602C6B">
            <w:pPr>
              <w:suppressAutoHyphens/>
              <w:spacing w:before="90" w:after="54"/>
              <w:rPr>
                <w:rFonts w:ascii="Arial" w:hAnsi="Arial" w:cs="Arial"/>
                <w:sz w:val="20"/>
              </w:rPr>
            </w:pPr>
            <w:r w:rsidRPr="00826A03">
              <w:rPr>
                <w:rFonts w:ascii="Arial" w:hAnsi="Arial" w:cs="Arial"/>
                <w:sz w:val="20"/>
              </w:rPr>
              <w:t>I have been convicted of the offences shown below:</w:t>
            </w:r>
          </w:p>
        </w:tc>
      </w:tr>
      <w:tr w:rsidR="00602C6B" w:rsidRPr="00826A03" w:rsidTr="00FB462E">
        <w:trPr>
          <w:jc w:val="center"/>
        </w:trPr>
        <w:tc>
          <w:tcPr>
            <w:tcW w:w="1708" w:type="dxa"/>
            <w:gridSpan w:val="3"/>
          </w:tcPr>
          <w:p w:rsidR="00602C6B" w:rsidRPr="00826A03" w:rsidRDefault="00602C6B">
            <w:pPr>
              <w:suppressAutoHyphens/>
              <w:spacing w:before="90" w:after="54"/>
              <w:rPr>
                <w:rFonts w:ascii="Arial" w:hAnsi="Arial" w:cs="Arial"/>
                <w:sz w:val="20"/>
              </w:rPr>
            </w:pPr>
            <w:r w:rsidRPr="00826A03">
              <w:rPr>
                <w:rFonts w:ascii="Arial" w:hAnsi="Arial" w:cs="Arial"/>
                <w:sz w:val="20"/>
              </w:rPr>
              <w:t>DATE</w:t>
            </w:r>
          </w:p>
        </w:tc>
        <w:tc>
          <w:tcPr>
            <w:tcW w:w="2319" w:type="dxa"/>
          </w:tcPr>
          <w:p w:rsidR="00602C6B" w:rsidRPr="00826A03" w:rsidRDefault="00602C6B">
            <w:pPr>
              <w:tabs>
                <w:tab w:val="left" w:pos="3524"/>
                <w:tab w:val="left" w:pos="4352"/>
                <w:tab w:val="left" w:pos="4683"/>
              </w:tabs>
              <w:suppressAutoHyphens/>
              <w:spacing w:before="90" w:after="54"/>
              <w:rPr>
                <w:rFonts w:ascii="Arial" w:hAnsi="Arial" w:cs="Arial"/>
                <w:sz w:val="20"/>
              </w:rPr>
            </w:pPr>
            <w:r w:rsidRPr="00826A03">
              <w:rPr>
                <w:rFonts w:ascii="Arial" w:hAnsi="Arial" w:cs="Arial"/>
                <w:sz w:val="20"/>
              </w:rPr>
              <w:t>COURT</w:t>
            </w:r>
          </w:p>
        </w:tc>
        <w:tc>
          <w:tcPr>
            <w:tcW w:w="2858" w:type="dxa"/>
            <w:gridSpan w:val="2"/>
          </w:tcPr>
          <w:p w:rsidR="00602C6B" w:rsidRPr="00826A03" w:rsidRDefault="00602C6B">
            <w:pPr>
              <w:tabs>
                <w:tab w:val="left" w:pos="1255"/>
                <w:tab w:val="left" w:pos="2083"/>
                <w:tab w:val="left" w:pos="2414"/>
              </w:tabs>
              <w:suppressAutoHyphens/>
              <w:spacing w:before="90" w:after="54"/>
              <w:rPr>
                <w:rFonts w:ascii="Arial" w:hAnsi="Arial" w:cs="Arial"/>
                <w:sz w:val="20"/>
              </w:rPr>
            </w:pPr>
            <w:r w:rsidRPr="00826A03">
              <w:rPr>
                <w:rFonts w:ascii="Arial" w:hAnsi="Arial" w:cs="Arial"/>
                <w:sz w:val="20"/>
              </w:rPr>
              <w:t>OFFENCE</w:t>
            </w:r>
          </w:p>
        </w:tc>
        <w:tc>
          <w:tcPr>
            <w:tcW w:w="3294" w:type="dxa"/>
          </w:tcPr>
          <w:p w:rsidR="00602C6B" w:rsidRPr="00826A03" w:rsidRDefault="00602C6B">
            <w:pPr>
              <w:tabs>
                <w:tab w:val="left" w:pos="1255"/>
                <w:tab w:val="left" w:pos="2083"/>
                <w:tab w:val="left" w:pos="2414"/>
              </w:tabs>
              <w:suppressAutoHyphens/>
              <w:spacing w:before="90" w:after="54"/>
              <w:rPr>
                <w:rFonts w:ascii="Arial" w:hAnsi="Arial" w:cs="Arial"/>
                <w:sz w:val="20"/>
              </w:rPr>
            </w:pPr>
            <w:r w:rsidRPr="00826A03">
              <w:rPr>
                <w:rFonts w:ascii="Arial" w:hAnsi="Arial" w:cs="Arial"/>
                <w:sz w:val="20"/>
              </w:rPr>
              <w:t>RESULT</w:t>
            </w:r>
          </w:p>
        </w:tc>
      </w:tr>
      <w:tr w:rsidR="00602C6B" w:rsidRPr="00826A03" w:rsidTr="00FB462E">
        <w:trPr>
          <w:jc w:val="center"/>
        </w:trPr>
        <w:tc>
          <w:tcPr>
            <w:tcW w:w="1708" w:type="dxa"/>
            <w:gridSpan w:val="3"/>
            <w:tcBorders>
              <w:bottom w:val="single" w:sz="12" w:space="0" w:color="auto"/>
            </w:tcBorders>
          </w:tcPr>
          <w:p w:rsidR="00602C6B" w:rsidRPr="00826A03" w:rsidRDefault="00602C6B">
            <w:pPr>
              <w:suppressAutoHyphens/>
              <w:spacing w:before="90"/>
              <w:rPr>
                <w:rFonts w:ascii="Arial" w:hAnsi="Arial" w:cs="Arial"/>
                <w:sz w:val="20"/>
              </w:rPr>
            </w:pPr>
          </w:p>
          <w:p w:rsidR="00602C6B" w:rsidRPr="00826A03" w:rsidRDefault="00602C6B">
            <w:pPr>
              <w:suppressAutoHyphens/>
              <w:rPr>
                <w:rFonts w:ascii="Arial" w:hAnsi="Arial" w:cs="Arial"/>
                <w:sz w:val="20"/>
              </w:rPr>
            </w:pPr>
          </w:p>
          <w:p w:rsidR="00602C6B" w:rsidRPr="00826A03" w:rsidRDefault="00602C6B">
            <w:pPr>
              <w:suppressAutoHyphens/>
              <w:spacing w:after="54"/>
              <w:rPr>
                <w:rFonts w:ascii="Arial" w:hAnsi="Arial" w:cs="Arial"/>
                <w:sz w:val="20"/>
              </w:rPr>
            </w:pPr>
          </w:p>
          <w:p w:rsidR="00602C6B" w:rsidRPr="00826A03" w:rsidRDefault="00602C6B">
            <w:pPr>
              <w:suppressAutoHyphens/>
              <w:spacing w:after="54"/>
              <w:rPr>
                <w:rFonts w:ascii="Arial" w:hAnsi="Arial" w:cs="Arial"/>
                <w:sz w:val="20"/>
              </w:rPr>
            </w:pPr>
          </w:p>
        </w:tc>
        <w:tc>
          <w:tcPr>
            <w:tcW w:w="2319" w:type="dxa"/>
            <w:tcBorders>
              <w:bottom w:val="single" w:sz="12" w:space="0" w:color="auto"/>
            </w:tcBorders>
          </w:tcPr>
          <w:p w:rsidR="00602C6B" w:rsidRPr="00826A03" w:rsidRDefault="00602C6B">
            <w:pPr>
              <w:tabs>
                <w:tab w:val="left" w:pos="3524"/>
                <w:tab w:val="left" w:pos="4352"/>
                <w:tab w:val="left" w:pos="4683"/>
              </w:tabs>
              <w:suppressAutoHyphens/>
              <w:spacing w:before="90" w:after="54"/>
              <w:rPr>
                <w:rFonts w:ascii="Arial" w:hAnsi="Arial" w:cs="Arial"/>
                <w:sz w:val="20"/>
              </w:rPr>
            </w:pPr>
          </w:p>
        </w:tc>
        <w:tc>
          <w:tcPr>
            <w:tcW w:w="2858" w:type="dxa"/>
            <w:gridSpan w:val="2"/>
            <w:tcBorders>
              <w:bottom w:val="single" w:sz="12" w:space="0" w:color="auto"/>
            </w:tcBorders>
          </w:tcPr>
          <w:p w:rsidR="00602C6B" w:rsidRPr="00826A03" w:rsidRDefault="00602C6B">
            <w:pPr>
              <w:tabs>
                <w:tab w:val="left" w:pos="1255"/>
                <w:tab w:val="left" w:pos="2083"/>
                <w:tab w:val="left" w:pos="2414"/>
              </w:tabs>
              <w:suppressAutoHyphens/>
              <w:spacing w:before="90" w:after="54"/>
              <w:rPr>
                <w:rFonts w:ascii="Arial" w:hAnsi="Arial" w:cs="Arial"/>
                <w:sz w:val="20"/>
              </w:rPr>
            </w:pPr>
          </w:p>
        </w:tc>
        <w:tc>
          <w:tcPr>
            <w:tcW w:w="3294" w:type="dxa"/>
            <w:tcBorders>
              <w:bottom w:val="single" w:sz="12" w:space="0" w:color="auto"/>
            </w:tcBorders>
          </w:tcPr>
          <w:p w:rsidR="00602C6B" w:rsidRPr="00826A03" w:rsidRDefault="00602C6B">
            <w:pPr>
              <w:tabs>
                <w:tab w:val="left" w:pos="1255"/>
                <w:tab w:val="left" w:pos="2083"/>
                <w:tab w:val="left" w:pos="2414"/>
              </w:tabs>
              <w:suppressAutoHyphens/>
              <w:spacing w:before="90" w:after="54"/>
              <w:rPr>
                <w:rFonts w:ascii="Arial" w:hAnsi="Arial" w:cs="Arial"/>
                <w:sz w:val="20"/>
              </w:rPr>
            </w:pPr>
          </w:p>
        </w:tc>
      </w:tr>
      <w:tr w:rsidR="00602C6B" w:rsidRPr="00826A03" w:rsidTr="00FB462E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0179" w:type="dxa"/>
            <w:gridSpan w:val="7"/>
            <w:tcBorders>
              <w:left w:val="nil"/>
              <w:right w:val="nil"/>
            </w:tcBorders>
          </w:tcPr>
          <w:p w:rsidR="00602C6B" w:rsidRPr="00826A03" w:rsidRDefault="00602C6B">
            <w:pPr>
              <w:tabs>
                <w:tab w:val="left" w:pos="5382"/>
                <w:tab w:val="left" w:pos="6210"/>
                <w:tab w:val="left" w:pos="6541"/>
              </w:tabs>
              <w:suppressAutoHyphens/>
              <w:ind w:right="-1582"/>
              <w:rPr>
                <w:rFonts w:ascii="Arial" w:hAnsi="Arial" w:cs="Arial"/>
                <w:sz w:val="20"/>
              </w:rPr>
            </w:pPr>
          </w:p>
          <w:p w:rsidR="0038112D" w:rsidRPr="00D7192C" w:rsidRDefault="0038112D">
            <w:pPr>
              <w:tabs>
                <w:tab w:val="left" w:pos="5382"/>
                <w:tab w:val="left" w:pos="6210"/>
                <w:tab w:val="left" w:pos="6541"/>
              </w:tabs>
              <w:suppressAutoHyphens/>
              <w:ind w:right="-1582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4D5AE1" w:rsidRPr="00826A03" w:rsidTr="009E44A3">
        <w:tblPrEx>
          <w:tblCellMar>
            <w:left w:w="108" w:type="dxa"/>
            <w:right w:w="108" w:type="dxa"/>
          </w:tblCellMar>
        </w:tblPrEx>
        <w:trPr>
          <w:gridBefore w:val="1"/>
          <w:wBefore w:w="12" w:type="dxa"/>
          <w:trHeight w:val="816"/>
          <w:jc w:val="center"/>
        </w:trPr>
        <w:tc>
          <w:tcPr>
            <w:tcW w:w="10167" w:type="dxa"/>
            <w:gridSpan w:val="6"/>
          </w:tcPr>
          <w:p w:rsidR="004D5AE1" w:rsidRDefault="004D5AE1" w:rsidP="004D5AE1">
            <w:pPr>
              <w:tabs>
                <w:tab w:val="left" w:pos="5382"/>
                <w:tab w:val="left" w:pos="6210"/>
                <w:tab w:val="left" w:pos="6541"/>
              </w:tabs>
              <w:suppressAutoHyphens/>
              <w:ind w:right="-1582"/>
              <w:rPr>
                <w:rFonts w:ascii="Arial" w:hAnsi="Arial" w:cs="Arial"/>
                <w:spacing w:val="-3"/>
                <w:sz w:val="20"/>
              </w:rPr>
            </w:pPr>
            <w:r>
              <w:rPr>
                <w:rFonts w:ascii="Arial" w:hAnsi="Arial" w:cs="Arial"/>
                <w:spacing w:val="-3"/>
                <w:sz w:val="20"/>
              </w:rPr>
              <w:t>What kind of chaperone are you looking to be?</w:t>
            </w:r>
          </w:p>
          <w:p w:rsidR="004D5AE1" w:rsidRDefault="004D5AE1" w:rsidP="004D5AE1">
            <w:pPr>
              <w:tabs>
                <w:tab w:val="left" w:pos="5382"/>
                <w:tab w:val="left" w:pos="6210"/>
                <w:tab w:val="left" w:pos="6541"/>
              </w:tabs>
              <w:suppressAutoHyphens/>
              <w:ind w:right="-1582"/>
              <w:rPr>
                <w:rFonts w:ascii="Arial" w:hAnsi="Arial" w:cs="Arial"/>
                <w:spacing w:val="-3"/>
                <w:sz w:val="20"/>
              </w:rPr>
            </w:pPr>
            <w:r>
              <w:rPr>
                <w:rFonts w:ascii="Arial" w:hAnsi="Arial" w:cs="Arial"/>
                <w:spacing w:val="-3"/>
                <w:sz w:val="20"/>
              </w:rPr>
              <w:t xml:space="preserve">Volunteer – </w:t>
            </w:r>
            <w:r w:rsidRPr="0075315A">
              <w:rPr>
                <w:rFonts w:ascii="Arial" w:hAnsi="Arial" w:cs="Arial"/>
                <w:b/>
                <w:spacing w:val="-3"/>
                <w:sz w:val="20"/>
              </w:rPr>
              <w:t>Y</w:t>
            </w:r>
            <w:r w:rsidR="0075315A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75315A">
              <w:rPr>
                <w:rFonts w:ascii="Arial" w:hAnsi="Arial" w:cs="Arial"/>
                <w:b/>
                <w:spacing w:val="-3"/>
                <w:sz w:val="20"/>
              </w:rPr>
              <w:t>/</w:t>
            </w:r>
            <w:r w:rsidR="0075315A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75315A">
              <w:rPr>
                <w:rFonts w:ascii="Arial" w:hAnsi="Arial" w:cs="Arial"/>
                <w:b/>
                <w:spacing w:val="-3"/>
                <w:sz w:val="20"/>
              </w:rPr>
              <w:t>N</w:t>
            </w:r>
          </w:p>
          <w:p w:rsidR="004D5AE1" w:rsidRPr="00826A03" w:rsidRDefault="004D5AE1" w:rsidP="004D5AE1">
            <w:pPr>
              <w:tabs>
                <w:tab w:val="left" w:pos="5382"/>
                <w:tab w:val="left" w:pos="6210"/>
                <w:tab w:val="left" w:pos="6541"/>
              </w:tabs>
              <w:suppressAutoHyphens/>
              <w:ind w:right="-1582"/>
              <w:rPr>
                <w:rFonts w:ascii="Arial" w:hAnsi="Arial" w:cs="Arial"/>
                <w:spacing w:val="-3"/>
                <w:sz w:val="20"/>
              </w:rPr>
            </w:pPr>
            <w:r>
              <w:rPr>
                <w:rFonts w:ascii="Arial" w:hAnsi="Arial" w:cs="Arial"/>
                <w:spacing w:val="-3"/>
                <w:sz w:val="20"/>
              </w:rPr>
              <w:t xml:space="preserve">Paid – </w:t>
            </w:r>
            <w:r w:rsidRPr="0075315A">
              <w:rPr>
                <w:rFonts w:ascii="Arial" w:hAnsi="Arial" w:cs="Arial"/>
                <w:b/>
                <w:spacing w:val="-3"/>
                <w:sz w:val="20"/>
              </w:rPr>
              <w:t>Y</w:t>
            </w:r>
            <w:r w:rsidR="0075315A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75315A">
              <w:rPr>
                <w:rFonts w:ascii="Arial" w:hAnsi="Arial" w:cs="Arial"/>
                <w:b/>
                <w:spacing w:val="-3"/>
                <w:sz w:val="20"/>
              </w:rPr>
              <w:t>/</w:t>
            </w:r>
            <w:r w:rsidR="0075315A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75315A">
              <w:rPr>
                <w:rFonts w:ascii="Arial" w:hAnsi="Arial" w:cs="Arial"/>
                <w:b/>
                <w:spacing w:val="-3"/>
                <w:sz w:val="20"/>
              </w:rPr>
              <w:t>N</w:t>
            </w:r>
          </w:p>
        </w:tc>
      </w:tr>
      <w:tr w:rsidR="00602C6B" w:rsidRPr="00826A03" w:rsidTr="00FB462E">
        <w:tblPrEx>
          <w:tblCellMar>
            <w:left w:w="108" w:type="dxa"/>
            <w:right w:w="108" w:type="dxa"/>
          </w:tblCellMar>
        </w:tblPrEx>
        <w:trPr>
          <w:gridBefore w:val="1"/>
          <w:wBefore w:w="12" w:type="dxa"/>
          <w:jc w:val="center"/>
        </w:trPr>
        <w:tc>
          <w:tcPr>
            <w:tcW w:w="10167" w:type="dxa"/>
            <w:gridSpan w:val="6"/>
          </w:tcPr>
          <w:p w:rsidR="000D0767" w:rsidRPr="00826A03" w:rsidRDefault="00602C6B">
            <w:pPr>
              <w:tabs>
                <w:tab w:val="left" w:pos="5382"/>
                <w:tab w:val="left" w:pos="6210"/>
                <w:tab w:val="left" w:pos="6541"/>
              </w:tabs>
              <w:suppressAutoHyphens/>
              <w:ind w:right="-1582"/>
              <w:rPr>
                <w:rFonts w:ascii="Arial" w:hAnsi="Arial" w:cs="Arial"/>
                <w:spacing w:val="-3"/>
                <w:sz w:val="20"/>
              </w:rPr>
            </w:pPr>
            <w:r w:rsidRPr="00826A03">
              <w:rPr>
                <w:rFonts w:ascii="Arial" w:hAnsi="Arial" w:cs="Arial"/>
                <w:spacing w:val="-3"/>
                <w:sz w:val="20"/>
              </w:rPr>
              <w:t>Your name</w:t>
            </w:r>
            <w:r w:rsidR="000D0767" w:rsidRPr="00826A03">
              <w:rPr>
                <w:rFonts w:ascii="Arial" w:hAnsi="Arial" w:cs="Arial"/>
                <w:spacing w:val="-3"/>
                <w:sz w:val="20"/>
              </w:rPr>
              <w:t xml:space="preserve"> will appear on a list of the L</w:t>
            </w:r>
            <w:r w:rsidRPr="00826A03">
              <w:rPr>
                <w:rFonts w:ascii="Arial" w:hAnsi="Arial" w:cs="Arial"/>
                <w:spacing w:val="-3"/>
                <w:sz w:val="20"/>
              </w:rPr>
              <w:t>A's approved chaperones</w:t>
            </w:r>
            <w:r w:rsidR="000D0767" w:rsidRPr="00826A03">
              <w:rPr>
                <w:rFonts w:ascii="Arial" w:hAnsi="Arial" w:cs="Arial"/>
                <w:spacing w:val="-3"/>
                <w:sz w:val="20"/>
              </w:rPr>
              <w:t>, unless you indicate otherwise. D</w:t>
            </w:r>
            <w:r w:rsidRPr="00826A03">
              <w:rPr>
                <w:rFonts w:ascii="Arial" w:hAnsi="Arial" w:cs="Arial"/>
                <w:spacing w:val="-3"/>
                <w:sz w:val="20"/>
              </w:rPr>
              <w:t>o you</w:t>
            </w:r>
            <w:r w:rsidR="000D0767" w:rsidRPr="00826A03">
              <w:rPr>
                <w:rFonts w:ascii="Arial" w:hAnsi="Arial" w:cs="Arial"/>
                <w:spacing w:val="-3"/>
                <w:sz w:val="20"/>
              </w:rPr>
              <w:t xml:space="preserve"> agree to</w:t>
            </w:r>
          </w:p>
          <w:p w:rsidR="00602C6B" w:rsidRPr="00826A03" w:rsidRDefault="00602C6B">
            <w:pPr>
              <w:tabs>
                <w:tab w:val="left" w:pos="5382"/>
                <w:tab w:val="left" w:pos="6210"/>
                <w:tab w:val="left" w:pos="6541"/>
              </w:tabs>
              <w:suppressAutoHyphens/>
              <w:ind w:right="-1582"/>
              <w:rPr>
                <w:rFonts w:ascii="Arial" w:hAnsi="Arial" w:cs="Arial"/>
                <w:spacing w:val="-3"/>
                <w:sz w:val="20"/>
              </w:rPr>
            </w:pPr>
            <w:r w:rsidRPr="00826A03">
              <w:rPr>
                <w:rFonts w:ascii="Arial" w:hAnsi="Arial" w:cs="Arial"/>
                <w:spacing w:val="-3"/>
                <w:sz w:val="20"/>
              </w:rPr>
              <w:t>your nam</w:t>
            </w:r>
            <w:r w:rsidR="004D5AE1">
              <w:rPr>
                <w:rFonts w:ascii="Arial" w:hAnsi="Arial" w:cs="Arial"/>
                <w:spacing w:val="-3"/>
                <w:sz w:val="20"/>
              </w:rPr>
              <w:t>e being placed on the list?</w:t>
            </w:r>
            <w:r w:rsidR="00FD13B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75315A">
              <w:rPr>
                <w:rFonts w:ascii="Arial" w:hAnsi="Arial" w:cs="Arial"/>
                <w:b/>
                <w:spacing w:val="-3"/>
                <w:sz w:val="20"/>
              </w:rPr>
              <w:t>Y</w:t>
            </w:r>
            <w:r w:rsidR="0075315A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75315A">
              <w:rPr>
                <w:rFonts w:ascii="Arial" w:hAnsi="Arial" w:cs="Arial"/>
                <w:b/>
                <w:spacing w:val="-3"/>
                <w:sz w:val="20"/>
              </w:rPr>
              <w:t>/</w:t>
            </w:r>
            <w:r w:rsidR="0075315A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75315A">
              <w:rPr>
                <w:rFonts w:ascii="Arial" w:hAnsi="Arial" w:cs="Arial"/>
                <w:b/>
                <w:spacing w:val="-3"/>
                <w:sz w:val="20"/>
              </w:rPr>
              <w:t>N</w:t>
            </w:r>
          </w:p>
          <w:p w:rsidR="00602C6B" w:rsidRPr="00826A03" w:rsidRDefault="00602C6B" w:rsidP="009E44A3">
            <w:pPr>
              <w:tabs>
                <w:tab w:val="left" w:pos="5382"/>
                <w:tab w:val="left" w:pos="6210"/>
                <w:tab w:val="left" w:pos="6541"/>
              </w:tabs>
              <w:suppressAutoHyphens/>
              <w:ind w:right="-1582"/>
              <w:rPr>
                <w:rFonts w:ascii="Arial" w:hAnsi="Arial" w:cs="Arial"/>
                <w:sz w:val="20"/>
              </w:rPr>
            </w:pPr>
          </w:p>
        </w:tc>
      </w:tr>
      <w:tr w:rsidR="009E44A3" w:rsidRPr="00826A03" w:rsidTr="00FB462E">
        <w:tblPrEx>
          <w:tblCellMar>
            <w:left w:w="108" w:type="dxa"/>
            <w:right w:w="108" w:type="dxa"/>
          </w:tblCellMar>
        </w:tblPrEx>
        <w:trPr>
          <w:gridBefore w:val="1"/>
          <w:wBefore w:w="12" w:type="dxa"/>
          <w:jc w:val="center"/>
        </w:trPr>
        <w:tc>
          <w:tcPr>
            <w:tcW w:w="10167" w:type="dxa"/>
            <w:gridSpan w:val="6"/>
          </w:tcPr>
          <w:p w:rsidR="009E44A3" w:rsidRPr="00826A03" w:rsidRDefault="009E44A3" w:rsidP="009E44A3">
            <w:pPr>
              <w:tabs>
                <w:tab w:val="left" w:pos="5382"/>
                <w:tab w:val="left" w:pos="6210"/>
                <w:tab w:val="left" w:pos="6541"/>
              </w:tabs>
              <w:suppressAutoHyphens/>
              <w:ind w:right="-1582"/>
              <w:rPr>
                <w:rFonts w:ascii="Arial" w:hAnsi="Arial" w:cs="Arial"/>
                <w:spacing w:val="-3"/>
                <w:sz w:val="20"/>
              </w:rPr>
            </w:pPr>
            <w:r w:rsidRPr="00826A03">
              <w:rPr>
                <w:rFonts w:ascii="Arial" w:hAnsi="Arial" w:cs="Arial"/>
                <w:spacing w:val="-3"/>
                <w:sz w:val="20"/>
              </w:rPr>
              <w:t>If your application is approved, do you wish for your details to be given to agencies seeking to employ chaperones?</w:t>
            </w:r>
          </w:p>
          <w:p w:rsidR="00D0199D" w:rsidRPr="0075315A" w:rsidRDefault="009E44A3" w:rsidP="009E44A3">
            <w:pPr>
              <w:tabs>
                <w:tab w:val="left" w:pos="5382"/>
                <w:tab w:val="left" w:pos="6210"/>
                <w:tab w:val="left" w:pos="6541"/>
              </w:tabs>
              <w:suppressAutoHyphens/>
              <w:ind w:right="-1582"/>
              <w:rPr>
                <w:rFonts w:ascii="Arial" w:hAnsi="Arial" w:cs="Arial"/>
                <w:b/>
                <w:spacing w:val="-3"/>
                <w:sz w:val="20"/>
              </w:rPr>
            </w:pPr>
            <w:r w:rsidRPr="0075315A">
              <w:rPr>
                <w:rFonts w:ascii="Arial" w:hAnsi="Arial" w:cs="Arial"/>
                <w:b/>
                <w:spacing w:val="-3"/>
                <w:sz w:val="20"/>
              </w:rPr>
              <w:t>Y</w:t>
            </w:r>
            <w:r w:rsidR="0075315A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75315A">
              <w:rPr>
                <w:rFonts w:ascii="Arial" w:hAnsi="Arial" w:cs="Arial"/>
                <w:b/>
                <w:spacing w:val="-3"/>
                <w:sz w:val="20"/>
              </w:rPr>
              <w:t>/</w:t>
            </w:r>
            <w:r w:rsidR="0075315A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75315A">
              <w:rPr>
                <w:rFonts w:ascii="Arial" w:hAnsi="Arial" w:cs="Arial"/>
                <w:b/>
                <w:spacing w:val="-3"/>
                <w:sz w:val="20"/>
              </w:rPr>
              <w:t>N</w:t>
            </w:r>
          </w:p>
          <w:p w:rsidR="009E44A3" w:rsidRPr="00826A03" w:rsidRDefault="009E44A3">
            <w:pPr>
              <w:tabs>
                <w:tab w:val="left" w:pos="5382"/>
                <w:tab w:val="left" w:pos="6210"/>
                <w:tab w:val="left" w:pos="6541"/>
              </w:tabs>
              <w:suppressAutoHyphens/>
              <w:ind w:right="-1582"/>
              <w:rPr>
                <w:rFonts w:ascii="Arial" w:hAnsi="Arial" w:cs="Arial"/>
                <w:spacing w:val="-3"/>
                <w:sz w:val="20"/>
              </w:rPr>
            </w:pPr>
          </w:p>
        </w:tc>
      </w:tr>
      <w:tr w:rsidR="00602C6B" w:rsidRPr="00826A03" w:rsidTr="00FB462E">
        <w:trPr>
          <w:jc w:val="center"/>
        </w:trPr>
        <w:tc>
          <w:tcPr>
            <w:tcW w:w="10179" w:type="dxa"/>
            <w:gridSpan w:val="7"/>
          </w:tcPr>
          <w:p w:rsidR="00602C6B" w:rsidRDefault="00602C6B" w:rsidP="002F45E4">
            <w:pPr>
              <w:suppressAutoHyphens/>
              <w:spacing w:before="90"/>
              <w:jc w:val="center"/>
              <w:rPr>
                <w:rFonts w:ascii="Arial" w:hAnsi="Arial" w:cs="Arial"/>
                <w:b/>
                <w:sz w:val="20"/>
              </w:rPr>
            </w:pPr>
            <w:r w:rsidRPr="00826A03">
              <w:rPr>
                <w:rFonts w:ascii="Arial" w:hAnsi="Arial" w:cs="Arial"/>
                <w:sz w:val="20"/>
              </w:rPr>
              <w:fldChar w:fldCharType="begin"/>
            </w:r>
            <w:r w:rsidRPr="00826A03">
              <w:rPr>
                <w:rFonts w:ascii="Arial" w:hAnsi="Arial" w:cs="Arial"/>
                <w:sz w:val="20"/>
              </w:rPr>
              <w:instrText>ADVANCE \D 4.95</w:instrText>
            </w:r>
            <w:r w:rsidRPr="00826A03">
              <w:rPr>
                <w:rFonts w:ascii="Arial" w:hAnsi="Arial" w:cs="Arial"/>
                <w:sz w:val="20"/>
              </w:rPr>
              <w:fldChar w:fldCharType="end"/>
            </w:r>
            <w:r w:rsidRPr="00826A03">
              <w:rPr>
                <w:rFonts w:ascii="Arial" w:hAnsi="Arial" w:cs="Arial"/>
                <w:sz w:val="20"/>
              </w:rPr>
              <w:tab/>
            </w:r>
            <w:r w:rsidRPr="0098062B">
              <w:rPr>
                <w:rFonts w:ascii="Arial" w:hAnsi="Arial" w:cs="Arial"/>
                <w:b/>
                <w:sz w:val="20"/>
              </w:rPr>
              <w:t>DECLARATION TO BE SIGNED BY THE APPLICANT</w:t>
            </w:r>
          </w:p>
          <w:p w:rsidR="0098062B" w:rsidRPr="00826A03" w:rsidRDefault="0098062B" w:rsidP="002F45E4">
            <w:pPr>
              <w:suppressAutoHyphens/>
              <w:spacing w:before="90"/>
              <w:jc w:val="center"/>
              <w:rPr>
                <w:rFonts w:ascii="Arial" w:hAnsi="Arial" w:cs="Arial"/>
                <w:sz w:val="20"/>
              </w:rPr>
            </w:pPr>
          </w:p>
          <w:p w:rsidR="00602C6B" w:rsidRPr="00826A03" w:rsidRDefault="00602C6B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5144"/>
                <w:tab w:val="left" w:pos="5972"/>
                <w:tab w:val="left" w:pos="6303"/>
              </w:tabs>
              <w:suppressAutoHyphens/>
              <w:spacing w:after="54"/>
              <w:rPr>
                <w:rFonts w:ascii="Arial" w:hAnsi="Arial" w:cs="Arial"/>
              </w:rPr>
            </w:pPr>
            <w:r w:rsidRPr="00826A03">
              <w:rPr>
                <w:rFonts w:ascii="Arial" w:hAnsi="Arial" w:cs="Arial"/>
              </w:rPr>
              <w:t xml:space="preserve">I hereby declare that the above information is true, to the best of my knowledge. I understand that I would be liable to prosecution if I wilfully stated in </w:t>
            </w:r>
            <w:r w:rsidR="001E7909" w:rsidRPr="00826A03">
              <w:rPr>
                <w:rFonts w:ascii="Arial" w:hAnsi="Arial" w:cs="Arial"/>
              </w:rPr>
              <w:t xml:space="preserve">my application </w:t>
            </w:r>
            <w:r w:rsidR="0098062B">
              <w:rPr>
                <w:rFonts w:ascii="Arial" w:hAnsi="Arial" w:cs="Arial"/>
              </w:rPr>
              <w:t>anything which I know to be false or do</w:t>
            </w:r>
            <w:r w:rsidRPr="00826A03">
              <w:rPr>
                <w:rFonts w:ascii="Arial" w:hAnsi="Arial" w:cs="Arial"/>
              </w:rPr>
              <w:t xml:space="preserve"> not believe to be true.</w:t>
            </w:r>
          </w:p>
        </w:tc>
      </w:tr>
      <w:tr w:rsidR="00602C6B" w:rsidRPr="00826A03" w:rsidTr="00526673">
        <w:trPr>
          <w:jc w:val="center"/>
        </w:trPr>
        <w:tc>
          <w:tcPr>
            <w:tcW w:w="4873" w:type="dxa"/>
            <w:gridSpan w:val="5"/>
            <w:tcBorders>
              <w:bottom w:val="single" w:sz="12" w:space="0" w:color="auto"/>
            </w:tcBorders>
          </w:tcPr>
          <w:p w:rsidR="00602C6B" w:rsidRPr="00826A03" w:rsidRDefault="00602C6B">
            <w:pPr>
              <w:tabs>
                <w:tab w:val="left" w:pos="5144"/>
              </w:tabs>
              <w:suppressAutoHyphens/>
              <w:spacing w:before="90"/>
              <w:rPr>
                <w:rFonts w:ascii="Arial" w:hAnsi="Arial" w:cs="Arial"/>
                <w:sz w:val="20"/>
              </w:rPr>
            </w:pPr>
            <w:r w:rsidRPr="00826A03">
              <w:rPr>
                <w:rFonts w:ascii="Arial" w:hAnsi="Arial" w:cs="Arial"/>
                <w:sz w:val="20"/>
              </w:rPr>
              <w:t>SIGNED</w:t>
            </w:r>
          </w:p>
          <w:p w:rsidR="00602C6B" w:rsidRPr="00826A03" w:rsidRDefault="00602C6B">
            <w:pPr>
              <w:tabs>
                <w:tab w:val="left" w:pos="5144"/>
              </w:tabs>
              <w:suppressAutoHyphens/>
              <w:spacing w:after="54"/>
              <w:rPr>
                <w:rFonts w:ascii="Arial" w:hAnsi="Arial" w:cs="Arial"/>
                <w:sz w:val="20"/>
              </w:rPr>
            </w:pPr>
          </w:p>
        </w:tc>
        <w:tc>
          <w:tcPr>
            <w:tcW w:w="5306" w:type="dxa"/>
            <w:gridSpan w:val="2"/>
            <w:tcBorders>
              <w:bottom w:val="single" w:sz="12" w:space="0" w:color="auto"/>
            </w:tcBorders>
          </w:tcPr>
          <w:p w:rsidR="00602C6B" w:rsidRPr="00826A03" w:rsidRDefault="00602C6B">
            <w:pPr>
              <w:tabs>
                <w:tab w:val="left" w:pos="5144"/>
              </w:tabs>
              <w:suppressAutoHyphens/>
              <w:spacing w:before="90" w:after="54"/>
              <w:rPr>
                <w:rFonts w:ascii="Arial" w:hAnsi="Arial" w:cs="Arial"/>
                <w:sz w:val="20"/>
              </w:rPr>
            </w:pPr>
            <w:r w:rsidRPr="00826A03">
              <w:rPr>
                <w:rFonts w:ascii="Arial" w:hAnsi="Arial" w:cs="Arial"/>
                <w:sz w:val="20"/>
              </w:rPr>
              <w:t>DATE</w:t>
            </w:r>
          </w:p>
        </w:tc>
      </w:tr>
      <w:tr w:rsidR="00526673" w:rsidRPr="00826A03" w:rsidTr="00526673">
        <w:trPr>
          <w:jc w:val="center"/>
        </w:trPr>
        <w:tc>
          <w:tcPr>
            <w:tcW w:w="10179" w:type="dxa"/>
            <w:gridSpan w:val="7"/>
            <w:tcBorders>
              <w:left w:val="nil"/>
              <w:right w:val="nil"/>
            </w:tcBorders>
          </w:tcPr>
          <w:p w:rsidR="00526673" w:rsidRPr="00D7192C" w:rsidRDefault="00526673">
            <w:pPr>
              <w:tabs>
                <w:tab w:val="left" w:pos="5144"/>
                <w:tab w:val="left" w:pos="5972"/>
                <w:tab w:val="left" w:pos="6303"/>
              </w:tabs>
              <w:suppressAutoHyphens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02C6B" w:rsidRPr="00826A03" w:rsidTr="00FB462E">
        <w:trPr>
          <w:jc w:val="center"/>
        </w:trPr>
        <w:tc>
          <w:tcPr>
            <w:tcW w:w="10179" w:type="dxa"/>
            <w:gridSpan w:val="7"/>
          </w:tcPr>
          <w:p w:rsidR="00602C6B" w:rsidRPr="00826A03" w:rsidRDefault="00602C6B">
            <w:pPr>
              <w:tabs>
                <w:tab w:val="left" w:pos="5144"/>
                <w:tab w:val="left" w:pos="5972"/>
                <w:tab w:val="left" w:pos="6303"/>
              </w:tabs>
              <w:suppressAutoHyphens/>
              <w:jc w:val="center"/>
              <w:rPr>
                <w:rFonts w:ascii="Arial" w:hAnsi="Arial" w:cs="Arial"/>
                <w:sz w:val="20"/>
              </w:rPr>
            </w:pPr>
            <w:r w:rsidRPr="00826A03">
              <w:rPr>
                <w:rFonts w:ascii="Arial" w:hAnsi="Arial" w:cs="Arial"/>
                <w:sz w:val="20"/>
              </w:rPr>
              <w:t>This form</w:t>
            </w:r>
            <w:r w:rsidR="00E9753F">
              <w:rPr>
                <w:rFonts w:ascii="Arial" w:hAnsi="Arial" w:cs="Arial"/>
                <w:sz w:val="20"/>
              </w:rPr>
              <w:t xml:space="preserve"> </w:t>
            </w:r>
            <w:r w:rsidR="009150CA">
              <w:rPr>
                <w:rFonts w:ascii="Arial" w:hAnsi="Arial" w:cs="Arial"/>
                <w:sz w:val="20"/>
              </w:rPr>
              <w:t>should be completed &amp;</w:t>
            </w:r>
            <w:r w:rsidRPr="00826A03">
              <w:rPr>
                <w:rFonts w:ascii="Arial" w:hAnsi="Arial" w:cs="Arial"/>
                <w:sz w:val="20"/>
              </w:rPr>
              <w:t xml:space="preserve"> returned, together with two passport </w:t>
            </w:r>
            <w:r w:rsidR="009150CA">
              <w:rPr>
                <w:rFonts w:ascii="Arial" w:hAnsi="Arial" w:cs="Arial"/>
                <w:sz w:val="20"/>
              </w:rPr>
              <w:t>sized photographs to</w:t>
            </w:r>
            <w:r w:rsidR="00A2775D">
              <w:rPr>
                <w:rFonts w:ascii="Arial" w:hAnsi="Arial" w:cs="Arial"/>
                <w:sz w:val="20"/>
              </w:rPr>
              <w:t>, along with 3 forms of appropriate ID to complete DBS check (please contact licensing officer prior to making arrangements)</w:t>
            </w:r>
            <w:r w:rsidR="009150CA">
              <w:rPr>
                <w:rFonts w:ascii="Arial" w:hAnsi="Arial" w:cs="Arial"/>
                <w:sz w:val="20"/>
              </w:rPr>
              <w:t>:</w:t>
            </w:r>
          </w:p>
          <w:p w:rsidR="00602C6B" w:rsidRDefault="00602C6B">
            <w:pPr>
              <w:tabs>
                <w:tab w:val="left" w:pos="5144"/>
                <w:tab w:val="left" w:pos="5972"/>
                <w:tab w:val="left" w:pos="6303"/>
              </w:tabs>
              <w:suppressAutoHyphens/>
              <w:jc w:val="center"/>
              <w:rPr>
                <w:rFonts w:ascii="Arial" w:hAnsi="Arial" w:cs="Arial"/>
                <w:sz w:val="20"/>
              </w:rPr>
            </w:pPr>
          </w:p>
          <w:p w:rsidR="00E9753F" w:rsidRDefault="00690FAA">
            <w:pPr>
              <w:tabs>
                <w:tab w:val="left" w:pos="5144"/>
                <w:tab w:val="left" w:pos="5972"/>
                <w:tab w:val="left" w:pos="6303"/>
              </w:tabs>
              <w:suppressAutoHyphens/>
              <w:jc w:val="center"/>
              <w:rPr>
                <w:rFonts w:ascii="Arial" w:hAnsi="Arial" w:cs="Arial"/>
                <w:b/>
                <w:sz w:val="20"/>
              </w:rPr>
            </w:pPr>
            <w:hyperlink r:id="rId8" w:history="1">
              <w:r w:rsidR="00A2775D" w:rsidRPr="00D96AB4">
                <w:rPr>
                  <w:rStyle w:val="Hyperlink"/>
                  <w:rFonts w:ascii="Arial" w:hAnsi="Arial" w:cs="Arial"/>
                  <w:b/>
                  <w:sz w:val="20"/>
                </w:rPr>
                <w:t>childlicensing@westminster.gov.uk</w:t>
              </w:r>
            </w:hyperlink>
            <w:r w:rsidR="00A2775D">
              <w:rPr>
                <w:rFonts w:ascii="Arial" w:hAnsi="Arial" w:cs="Arial"/>
                <w:b/>
                <w:sz w:val="20"/>
              </w:rPr>
              <w:t xml:space="preserve"> / </w:t>
            </w:r>
            <w:hyperlink r:id="rId9" w:history="1">
              <w:r w:rsidR="00A2775D" w:rsidRPr="00D96AB4">
                <w:rPr>
                  <w:rStyle w:val="Hyperlink"/>
                  <w:rFonts w:ascii="Arial" w:hAnsi="Arial" w:cs="Arial"/>
                  <w:b/>
                  <w:sz w:val="20"/>
                </w:rPr>
                <w:t>childlicensing@rbkc.gov.uk</w:t>
              </w:r>
            </w:hyperlink>
            <w:r w:rsidR="00A2775D">
              <w:rPr>
                <w:rFonts w:ascii="Arial" w:hAnsi="Arial" w:cs="Arial"/>
                <w:b/>
                <w:sz w:val="20"/>
              </w:rPr>
              <w:t xml:space="preserve"> </w:t>
            </w:r>
          </w:p>
          <w:p w:rsidR="00E9753F" w:rsidRPr="00E9753F" w:rsidRDefault="00E9753F">
            <w:pPr>
              <w:tabs>
                <w:tab w:val="left" w:pos="5144"/>
                <w:tab w:val="left" w:pos="5972"/>
                <w:tab w:val="left" w:pos="6303"/>
              </w:tabs>
              <w:suppressAutoHyphens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AD4DA3" w:rsidRPr="00826A03" w:rsidRDefault="00602C6B" w:rsidP="00A80B1D">
            <w:pPr>
              <w:tabs>
                <w:tab w:val="left" w:pos="5144"/>
                <w:tab w:val="left" w:pos="5972"/>
                <w:tab w:val="left" w:pos="6303"/>
              </w:tabs>
              <w:suppressAutoHyphens/>
              <w:spacing w:after="54"/>
              <w:jc w:val="center"/>
              <w:rPr>
                <w:rFonts w:ascii="Arial" w:hAnsi="Arial" w:cs="Arial"/>
                <w:b/>
                <w:sz w:val="20"/>
              </w:rPr>
            </w:pPr>
            <w:r w:rsidRPr="00826A03">
              <w:rPr>
                <w:rFonts w:ascii="Arial" w:hAnsi="Arial" w:cs="Arial"/>
                <w:b/>
                <w:sz w:val="20"/>
              </w:rPr>
              <w:t xml:space="preserve">Child Employment </w:t>
            </w:r>
            <w:r w:rsidR="00AA60E8">
              <w:rPr>
                <w:rFonts w:ascii="Arial" w:hAnsi="Arial" w:cs="Arial"/>
                <w:b/>
                <w:sz w:val="20"/>
              </w:rPr>
              <w:t xml:space="preserve">&amp; Licensing </w:t>
            </w:r>
            <w:r w:rsidRPr="00826A03">
              <w:rPr>
                <w:rFonts w:ascii="Arial" w:hAnsi="Arial" w:cs="Arial"/>
                <w:b/>
                <w:sz w:val="20"/>
              </w:rPr>
              <w:t>Officer</w:t>
            </w:r>
          </w:p>
          <w:p w:rsidR="00166B63" w:rsidRDefault="00911F3D" w:rsidP="00CA3F9D">
            <w:pPr>
              <w:tabs>
                <w:tab w:val="left" w:pos="5144"/>
                <w:tab w:val="left" w:pos="5972"/>
                <w:tab w:val="left" w:pos="6303"/>
              </w:tabs>
              <w:suppressAutoHyphens/>
              <w:spacing w:after="54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Admissions &amp; Access to Education</w:t>
            </w:r>
            <w:r w:rsidR="000D0767" w:rsidRPr="00826A03">
              <w:rPr>
                <w:rFonts w:ascii="Arial" w:hAnsi="Arial" w:cs="Arial"/>
                <w:b/>
                <w:sz w:val="20"/>
              </w:rPr>
              <w:t xml:space="preserve"> Team</w:t>
            </w:r>
            <w:r w:rsidR="00166B63">
              <w:rPr>
                <w:rFonts w:ascii="Arial" w:hAnsi="Arial" w:cs="Arial"/>
                <w:b/>
                <w:sz w:val="20"/>
              </w:rPr>
              <w:t>, 2</w:t>
            </w:r>
            <w:r w:rsidR="00166B63" w:rsidRPr="00166B63">
              <w:rPr>
                <w:rFonts w:ascii="Arial" w:hAnsi="Arial" w:cs="Arial"/>
                <w:b/>
                <w:sz w:val="20"/>
                <w:vertAlign w:val="superscript"/>
              </w:rPr>
              <w:t>nd</w:t>
            </w:r>
            <w:r w:rsidR="00166B63">
              <w:rPr>
                <w:rFonts w:ascii="Arial" w:hAnsi="Arial" w:cs="Arial"/>
                <w:b/>
                <w:sz w:val="20"/>
              </w:rPr>
              <w:t xml:space="preserve"> Floor</w:t>
            </w:r>
          </w:p>
          <w:p w:rsidR="009029BB" w:rsidRPr="00826A03" w:rsidRDefault="009029BB" w:rsidP="00CA3F9D">
            <w:pPr>
              <w:tabs>
                <w:tab w:val="left" w:pos="5144"/>
                <w:tab w:val="left" w:pos="5972"/>
                <w:tab w:val="left" w:pos="6303"/>
              </w:tabs>
              <w:suppressAutoHyphens/>
              <w:spacing w:after="54"/>
              <w:jc w:val="center"/>
              <w:rPr>
                <w:rFonts w:ascii="Arial" w:hAnsi="Arial" w:cs="Arial"/>
                <w:b/>
                <w:sz w:val="20"/>
              </w:rPr>
            </w:pPr>
            <w:r w:rsidRPr="00826A03">
              <w:rPr>
                <w:rFonts w:ascii="Arial" w:hAnsi="Arial" w:cs="Arial"/>
                <w:b/>
                <w:sz w:val="20"/>
              </w:rPr>
              <w:t>Kensington Town Hall</w:t>
            </w:r>
          </w:p>
          <w:p w:rsidR="00166B63" w:rsidRDefault="00166B63" w:rsidP="00CA3F9D">
            <w:pPr>
              <w:tabs>
                <w:tab w:val="left" w:pos="5144"/>
                <w:tab w:val="left" w:pos="5972"/>
                <w:tab w:val="left" w:pos="6303"/>
              </w:tabs>
              <w:suppressAutoHyphens/>
              <w:spacing w:after="54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Hornton Street</w:t>
            </w:r>
          </w:p>
          <w:p w:rsidR="00602C6B" w:rsidRPr="00826A03" w:rsidRDefault="00166B63" w:rsidP="00CA3F9D">
            <w:pPr>
              <w:tabs>
                <w:tab w:val="left" w:pos="5144"/>
                <w:tab w:val="left" w:pos="5972"/>
                <w:tab w:val="left" w:pos="6303"/>
              </w:tabs>
              <w:suppressAutoHyphens/>
              <w:spacing w:after="54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London </w:t>
            </w:r>
            <w:r w:rsidR="00CA3F9D" w:rsidRPr="00826A03">
              <w:rPr>
                <w:rFonts w:ascii="Arial" w:hAnsi="Arial" w:cs="Arial"/>
                <w:b/>
                <w:sz w:val="20"/>
              </w:rPr>
              <w:t>W8 7NX</w:t>
            </w:r>
          </w:p>
        </w:tc>
      </w:tr>
    </w:tbl>
    <w:p w:rsidR="00566A0A" w:rsidRPr="009E44A3" w:rsidRDefault="00566A0A" w:rsidP="006C01F3">
      <w:pPr>
        <w:ind w:right="-766"/>
        <w:rPr>
          <w:rFonts w:ascii="Arial" w:hAnsi="Arial" w:cs="Arial"/>
          <w:b/>
          <w:sz w:val="6"/>
          <w:szCs w:val="6"/>
          <w:u w:val="single"/>
        </w:rPr>
      </w:pPr>
    </w:p>
    <w:p w:rsidR="00A57925" w:rsidRDefault="00A57925" w:rsidP="00566A0A">
      <w:pPr>
        <w:ind w:right="56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:rsidR="00E12345" w:rsidRDefault="00E12345" w:rsidP="00566A0A">
      <w:pPr>
        <w:ind w:right="56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:rsidR="00E12345" w:rsidRDefault="00E12345" w:rsidP="00566A0A">
      <w:pPr>
        <w:ind w:right="56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:rsidR="00E12345" w:rsidRDefault="00E12345" w:rsidP="00566A0A">
      <w:pPr>
        <w:ind w:right="56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:rsidR="00E12345" w:rsidRDefault="00E12345" w:rsidP="00566A0A">
      <w:pPr>
        <w:ind w:right="56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:rsidR="00E12345" w:rsidRDefault="00E12345" w:rsidP="00566A0A">
      <w:pPr>
        <w:ind w:right="56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:rsidR="00E12345" w:rsidRDefault="00E12345" w:rsidP="00566A0A">
      <w:pPr>
        <w:ind w:right="56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:rsidR="00E12345" w:rsidRDefault="00E12345" w:rsidP="00566A0A">
      <w:pPr>
        <w:ind w:right="56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:rsidR="00E12345" w:rsidRDefault="00E12345" w:rsidP="00566A0A">
      <w:pPr>
        <w:ind w:right="56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:rsidR="00007A06" w:rsidRDefault="00007A06" w:rsidP="00566A0A">
      <w:pPr>
        <w:ind w:right="56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:rsidR="00007A06" w:rsidRDefault="00007A06" w:rsidP="00566A0A">
      <w:pPr>
        <w:ind w:right="56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:rsidR="00007A06" w:rsidRDefault="00007A06" w:rsidP="00566A0A">
      <w:pPr>
        <w:ind w:right="56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:rsidR="00007A06" w:rsidRDefault="00007A06" w:rsidP="00566A0A">
      <w:pPr>
        <w:ind w:right="56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:rsidR="00007A06" w:rsidRDefault="00007A06" w:rsidP="00566A0A">
      <w:pPr>
        <w:ind w:right="56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:rsidR="00007A06" w:rsidRDefault="00007A06" w:rsidP="00566A0A">
      <w:pPr>
        <w:ind w:right="56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:rsidR="00007A06" w:rsidRDefault="00007A06" w:rsidP="00566A0A">
      <w:pPr>
        <w:ind w:right="56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:rsidR="00E12345" w:rsidRDefault="00E12345" w:rsidP="00566A0A">
      <w:pPr>
        <w:ind w:right="56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:rsidR="006C01F3" w:rsidRPr="00A57925" w:rsidRDefault="006C01F3" w:rsidP="00566A0A">
      <w:pPr>
        <w:ind w:right="56"/>
        <w:jc w:val="center"/>
        <w:rPr>
          <w:rFonts w:ascii="Arial" w:hAnsi="Arial" w:cs="Arial"/>
          <w:b/>
          <w:sz w:val="16"/>
          <w:szCs w:val="16"/>
          <w:u w:val="single"/>
        </w:rPr>
      </w:pPr>
      <w:r w:rsidRPr="00A57925">
        <w:rPr>
          <w:rFonts w:ascii="Arial" w:hAnsi="Arial" w:cs="Arial"/>
          <w:b/>
          <w:sz w:val="16"/>
          <w:szCs w:val="16"/>
          <w:u w:val="single"/>
        </w:rPr>
        <w:t>For Office Use Only</w:t>
      </w:r>
    </w:p>
    <w:p w:rsidR="006C01F3" w:rsidRPr="006C01F3" w:rsidRDefault="006C01F3" w:rsidP="00566A0A">
      <w:pPr>
        <w:ind w:right="56"/>
        <w:jc w:val="center"/>
        <w:rPr>
          <w:rFonts w:ascii="Arial" w:hAnsi="Arial" w:cs="Arial"/>
          <w:b/>
          <w:sz w:val="20"/>
        </w:rPr>
      </w:pPr>
    </w:p>
    <w:tbl>
      <w:tblPr>
        <w:tblW w:w="709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1"/>
        <w:gridCol w:w="1905"/>
        <w:gridCol w:w="1905"/>
        <w:gridCol w:w="1905"/>
      </w:tblGrid>
      <w:tr w:rsidR="006C01F3" w:rsidRPr="00A57925" w:rsidTr="00566A0A">
        <w:trPr>
          <w:trHeight w:val="274"/>
          <w:jc w:val="center"/>
        </w:trPr>
        <w:tc>
          <w:tcPr>
            <w:tcW w:w="1381" w:type="dxa"/>
            <w:shd w:val="clear" w:color="auto" w:fill="auto"/>
          </w:tcPr>
          <w:p w:rsidR="006C01F3" w:rsidRPr="00A57925" w:rsidRDefault="006C01F3" w:rsidP="00566A0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6C01F3" w:rsidRPr="00A57925" w:rsidRDefault="006C01F3" w:rsidP="00566A0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905" w:type="dxa"/>
            <w:shd w:val="clear" w:color="auto" w:fill="auto"/>
          </w:tcPr>
          <w:p w:rsidR="006C01F3" w:rsidRPr="00A57925" w:rsidRDefault="006C01F3" w:rsidP="00566A0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57925">
              <w:rPr>
                <w:rFonts w:ascii="Arial" w:hAnsi="Arial" w:cs="Arial"/>
                <w:bCs/>
                <w:sz w:val="16"/>
                <w:szCs w:val="16"/>
              </w:rPr>
              <w:t>Date Received</w:t>
            </w:r>
          </w:p>
        </w:tc>
        <w:tc>
          <w:tcPr>
            <w:tcW w:w="1905" w:type="dxa"/>
            <w:shd w:val="clear" w:color="auto" w:fill="auto"/>
          </w:tcPr>
          <w:p w:rsidR="006C01F3" w:rsidRPr="00A57925" w:rsidRDefault="006C01F3" w:rsidP="00566A0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57925">
              <w:rPr>
                <w:rFonts w:ascii="Arial" w:hAnsi="Arial" w:cs="Arial"/>
                <w:bCs/>
                <w:sz w:val="16"/>
                <w:szCs w:val="16"/>
              </w:rPr>
              <w:t>Date Sent</w:t>
            </w:r>
          </w:p>
        </w:tc>
        <w:tc>
          <w:tcPr>
            <w:tcW w:w="1905" w:type="dxa"/>
            <w:shd w:val="clear" w:color="auto" w:fill="auto"/>
          </w:tcPr>
          <w:p w:rsidR="006C01F3" w:rsidRPr="00A57925" w:rsidRDefault="006C01F3" w:rsidP="00566A0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57925">
              <w:rPr>
                <w:rFonts w:ascii="Arial" w:hAnsi="Arial" w:cs="Arial"/>
                <w:bCs/>
                <w:sz w:val="16"/>
                <w:szCs w:val="16"/>
              </w:rPr>
              <w:t>Date Returned</w:t>
            </w:r>
          </w:p>
        </w:tc>
      </w:tr>
      <w:tr w:rsidR="006C01F3" w:rsidRPr="00A57925" w:rsidTr="00566A0A">
        <w:trPr>
          <w:trHeight w:val="391"/>
          <w:jc w:val="center"/>
        </w:trPr>
        <w:tc>
          <w:tcPr>
            <w:tcW w:w="1381" w:type="dxa"/>
            <w:shd w:val="clear" w:color="auto" w:fill="auto"/>
          </w:tcPr>
          <w:p w:rsidR="006C01F3" w:rsidRPr="00A57925" w:rsidRDefault="006C01F3" w:rsidP="00566A0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57925">
              <w:rPr>
                <w:rFonts w:ascii="Arial" w:hAnsi="Arial" w:cs="Arial"/>
                <w:bCs/>
                <w:sz w:val="16"/>
                <w:szCs w:val="16"/>
              </w:rPr>
              <w:t>Form</w:t>
            </w:r>
          </w:p>
          <w:p w:rsidR="006C01F3" w:rsidRPr="00A57925" w:rsidRDefault="006C01F3" w:rsidP="00566A0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57925">
              <w:rPr>
                <w:rFonts w:ascii="Arial" w:hAnsi="Arial" w:cs="Arial"/>
                <w:bCs/>
                <w:sz w:val="16"/>
                <w:szCs w:val="16"/>
              </w:rPr>
              <w:t>ID</w:t>
            </w:r>
          </w:p>
          <w:p w:rsidR="006C01F3" w:rsidRPr="00A57925" w:rsidRDefault="006C01F3" w:rsidP="00566A0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57925">
              <w:rPr>
                <w:rFonts w:ascii="Arial" w:hAnsi="Arial" w:cs="Arial"/>
                <w:bCs/>
                <w:sz w:val="16"/>
                <w:szCs w:val="16"/>
              </w:rPr>
              <w:t>Proof of Address</w:t>
            </w:r>
          </w:p>
          <w:p w:rsidR="006C01F3" w:rsidRPr="00A57925" w:rsidRDefault="006C01F3" w:rsidP="00566A0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57925">
              <w:rPr>
                <w:rFonts w:ascii="Arial" w:hAnsi="Arial" w:cs="Arial"/>
                <w:bCs/>
                <w:sz w:val="16"/>
                <w:szCs w:val="16"/>
              </w:rPr>
              <w:t>Photo</w:t>
            </w:r>
          </w:p>
        </w:tc>
        <w:tc>
          <w:tcPr>
            <w:tcW w:w="1905" w:type="dxa"/>
            <w:shd w:val="clear" w:color="auto" w:fill="auto"/>
            <w:vAlign w:val="center"/>
          </w:tcPr>
          <w:p w:rsidR="006C01F3" w:rsidRPr="00A57925" w:rsidRDefault="006C01F3" w:rsidP="00566A0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:rsidR="006C01F3" w:rsidRPr="00A57925" w:rsidRDefault="006C01F3" w:rsidP="00566A0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57925">
              <w:rPr>
                <w:rFonts w:ascii="Arial" w:hAnsi="Arial" w:cs="Arial"/>
                <w:bCs/>
                <w:sz w:val="16"/>
                <w:szCs w:val="16"/>
              </w:rPr>
              <w:t>--</w:t>
            </w:r>
          </w:p>
        </w:tc>
        <w:tc>
          <w:tcPr>
            <w:tcW w:w="1905" w:type="dxa"/>
            <w:shd w:val="clear" w:color="auto" w:fill="auto"/>
            <w:vAlign w:val="center"/>
          </w:tcPr>
          <w:p w:rsidR="006C01F3" w:rsidRPr="00A57925" w:rsidRDefault="006C01F3" w:rsidP="00566A0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57925">
              <w:rPr>
                <w:rFonts w:ascii="Arial" w:hAnsi="Arial" w:cs="Arial"/>
                <w:bCs/>
                <w:sz w:val="16"/>
                <w:szCs w:val="16"/>
              </w:rPr>
              <w:t>--</w:t>
            </w:r>
          </w:p>
        </w:tc>
      </w:tr>
      <w:tr w:rsidR="006C01F3" w:rsidRPr="00A57925" w:rsidTr="00566A0A">
        <w:trPr>
          <w:trHeight w:val="391"/>
          <w:jc w:val="center"/>
        </w:trPr>
        <w:tc>
          <w:tcPr>
            <w:tcW w:w="1381" w:type="dxa"/>
            <w:shd w:val="clear" w:color="auto" w:fill="auto"/>
          </w:tcPr>
          <w:p w:rsidR="006C01F3" w:rsidRPr="00A57925" w:rsidRDefault="006C01F3" w:rsidP="00566A0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57925">
              <w:rPr>
                <w:rFonts w:ascii="Arial" w:hAnsi="Arial" w:cs="Arial"/>
                <w:bCs/>
                <w:sz w:val="16"/>
                <w:szCs w:val="16"/>
              </w:rPr>
              <w:t>Cheque &amp; Amount</w:t>
            </w:r>
          </w:p>
        </w:tc>
        <w:tc>
          <w:tcPr>
            <w:tcW w:w="1905" w:type="dxa"/>
            <w:shd w:val="clear" w:color="auto" w:fill="auto"/>
            <w:vAlign w:val="center"/>
          </w:tcPr>
          <w:p w:rsidR="006C01F3" w:rsidRPr="00A57925" w:rsidRDefault="006C01F3" w:rsidP="00566A0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:rsidR="006C01F3" w:rsidRPr="00A57925" w:rsidRDefault="006C01F3" w:rsidP="00566A0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:rsidR="006C01F3" w:rsidRPr="00A57925" w:rsidRDefault="006C01F3" w:rsidP="00566A0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57925">
              <w:rPr>
                <w:rFonts w:ascii="Arial" w:hAnsi="Arial" w:cs="Arial"/>
                <w:bCs/>
                <w:sz w:val="16"/>
                <w:szCs w:val="16"/>
              </w:rPr>
              <w:t>--</w:t>
            </w:r>
          </w:p>
        </w:tc>
      </w:tr>
      <w:tr w:rsidR="006C01F3" w:rsidRPr="00A57925" w:rsidTr="00566A0A">
        <w:trPr>
          <w:trHeight w:val="388"/>
          <w:jc w:val="center"/>
        </w:trPr>
        <w:tc>
          <w:tcPr>
            <w:tcW w:w="1381" w:type="dxa"/>
            <w:shd w:val="clear" w:color="auto" w:fill="auto"/>
          </w:tcPr>
          <w:p w:rsidR="006C01F3" w:rsidRPr="00A57925" w:rsidRDefault="004D5AE1" w:rsidP="004D5AE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DBS Cert No</w:t>
            </w:r>
          </w:p>
        </w:tc>
        <w:tc>
          <w:tcPr>
            <w:tcW w:w="1905" w:type="dxa"/>
            <w:shd w:val="clear" w:color="auto" w:fill="auto"/>
            <w:vAlign w:val="center"/>
          </w:tcPr>
          <w:p w:rsidR="006C01F3" w:rsidRPr="00A57925" w:rsidRDefault="006C01F3" w:rsidP="00566A0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:rsidR="006C01F3" w:rsidRPr="00A57925" w:rsidRDefault="006C01F3" w:rsidP="00566A0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:rsidR="006C01F3" w:rsidRPr="00A57925" w:rsidRDefault="006C01F3" w:rsidP="00566A0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6C01F3" w:rsidRPr="00A57925" w:rsidTr="00566A0A">
        <w:trPr>
          <w:trHeight w:val="388"/>
          <w:jc w:val="center"/>
        </w:trPr>
        <w:tc>
          <w:tcPr>
            <w:tcW w:w="1381" w:type="dxa"/>
            <w:shd w:val="clear" w:color="auto" w:fill="auto"/>
          </w:tcPr>
          <w:p w:rsidR="006C01F3" w:rsidRPr="00A57925" w:rsidRDefault="006C01F3" w:rsidP="00566A0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57925">
              <w:rPr>
                <w:rFonts w:ascii="Arial" w:hAnsi="Arial" w:cs="Arial"/>
                <w:bCs/>
                <w:sz w:val="16"/>
                <w:szCs w:val="16"/>
              </w:rPr>
              <w:t>References</w:t>
            </w:r>
          </w:p>
          <w:p w:rsidR="006C01F3" w:rsidRPr="00A57925" w:rsidRDefault="006C01F3" w:rsidP="00566A0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:rsidR="006C01F3" w:rsidRPr="00A57925" w:rsidRDefault="006C01F3" w:rsidP="00566A0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57925">
              <w:rPr>
                <w:rFonts w:ascii="Arial" w:hAnsi="Arial" w:cs="Arial"/>
                <w:bCs/>
                <w:sz w:val="16"/>
                <w:szCs w:val="16"/>
              </w:rPr>
              <w:t>--</w:t>
            </w:r>
          </w:p>
        </w:tc>
        <w:tc>
          <w:tcPr>
            <w:tcW w:w="1905" w:type="dxa"/>
            <w:shd w:val="clear" w:color="auto" w:fill="auto"/>
            <w:vAlign w:val="center"/>
          </w:tcPr>
          <w:p w:rsidR="006C01F3" w:rsidRPr="00A57925" w:rsidRDefault="006C01F3" w:rsidP="00566A0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57925">
              <w:rPr>
                <w:rFonts w:ascii="Arial" w:hAnsi="Arial" w:cs="Arial"/>
                <w:bCs/>
                <w:sz w:val="16"/>
                <w:szCs w:val="16"/>
              </w:rPr>
              <w:t>1.</w:t>
            </w:r>
          </w:p>
          <w:p w:rsidR="006C01F3" w:rsidRPr="00A57925" w:rsidRDefault="006C01F3" w:rsidP="00566A0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57925">
              <w:rPr>
                <w:rFonts w:ascii="Arial" w:hAnsi="Arial" w:cs="Arial"/>
                <w:bCs/>
                <w:sz w:val="16"/>
                <w:szCs w:val="16"/>
              </w:rPr>
              <w:t>2.</w:t>
            </w:r>
          </w:p>
        </w:tc>
        <w:tc>
          <w:tcPr>
            <w:tcW w:w="1905" w:type="dxa"/>
            <w:shd w:val="clear" w:color="auto" w:fill="auto"/>
            <w:vAlign w:val="center"/>
          </w:tcPr>
          <w:p w:rsidR="006C01F3" w:rsidRPr="00A57925" w:rsidRDefault="006C01F3" w:rsidP="00566A0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57925">
              <w:rPr>
                <w:rFonts w:ascii="Arial" w:hAnsi="Arial" w:cs="Arial"/>
                <w:bCs/>
                <w:sz w:val="16"/>
                <w:szCs w:val="16"/>
              </w:rPr>
              <w:t>1.</w:t>
            </w:r>
          </w:p>
          <w:p w:rsidR="006C01F3" w:rsidRPr="00A57925" w:rsidRDefault="006C01F3" w:rsidP="00566A0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57925">
              <w:rPr>
                <w:rFonts w:ascii="Arial" w:hAnsi="Arial" w:cs="Arial"/>
                <w:bCs/>
                <w:sz w:val="16"/>
                <w:szCs w:val="16"/>
              </w:rPr>
              <w:t>2.</w:t>
            </w:r>
          </w:p>
        </w:tc>
      </w:tr>
      <w:tr w:rsidR="006C01F3" w:rsidRPr="00A57925" w:rsidTr="00566A0A">
        <w:trPr>
          <w:trHeight w:val="395"/>
          <w:jc w:val="center"/>
        </w:trPr>
        <w:tc>
          <w:tcPr>
            <w:tcW w:w="1381" w:type="dxa"/>
            <w:shd w:val="clear" w:color="auto" w:fill="auto"/>
          </w:tcPr>
          <w:p w:rsidR="006C01F3" w:rsidRPr="00A57925" w:rsidRDefault="006C01F3" w:rsidP="00566A0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57925">
              <w:rPr>
                <w:rFonts w:ascii="Arial" w:hAnsi="Arial" w:cs="Arial"/>
                <w:bCs/>
                <w:sz w:val="16"/>
                <w:szCs w:val="16"/>
              </w:rPr>
              <w:t>Outcome</w:t>
            </w:r>
          </w:p>
          <w:p w:rsidR="006C01F3" w:rsidRPr="00A57925" w:rsidRDefault="006C01F3" w:rsidP="00566A0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6C01F3" w:rsidRPr="00A57925" w:rsidRDefault="006C01F3" w:rsidP="00566A0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:rsidR="006C01F3" w:rsidRPr="00A57925" w:rsidRDefault="006C01F3" w:rsidP="00566A0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:rsidR="006C01F3" w:rsidRPr="00A57925" w:rsidRDefault="006C01F3" w:rsidP="00566A0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:rsidR="006C01F3" w:rsidRPr="00A57925" w:rsidRDefault="006C01F3" w:rsidP="00566A0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</w:tbl>
    <w:p w:rsidR="006C01F3" w:rsidRPr="00826A03" w:rsidRDefault="006C01F3" w:rsidP="00A2775D">
      <w:pPr>
        <w:jc w:val="center"/>
        <w:rPr>
          <w:rFonts w:ascii="Arial" w:hAnsi="Arial" w:cs="Arial"/>
          <w:sz w:val="20"/>
        </w:rPr>
      </w:pPr>
    </w:p>
    <w:sectPr w:rsidR="006C01F3" w:rsidRPr="00826A03" w:rsidSect="00690FA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624" w:right="1247" w:bottom="624" w:left="1247" w:header="624" w:footer="142" w:gutter="0"/>
      <w:paperSrc w:first="257" w:other="25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6779" w:rsidRDefault="00886779">
      <w:r>
        <w:separator/>
      </w:r>
    </w:p>
  </w:endnote>
  <w:endnote w:type="continuationSeparator" w:id="0">
    <w:p w:rsidR="00886779" w:rsidRDefault="00886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95F" w:rsidRDefault="005509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779" w:rsidRPr="006C01F3" w:rsidRDefault="00886779">
    <w:pPr>
      <w:pStyle w:val="Footer"/>
      <w:jc w:val="center"/>
      <w:rPr>
        <w:rFonts w:ascii="Arial" w:hAnsi="Arial" w:cs="Arial"/>
        <w:sz w:val="16"/>
        <w:szCs w:val="16"/>
      </w:rPr>
    </w:pPr>
    <w:r w:rsidRPr="006C01F3">
      <w:rPr>
        <w:rFonts w:ascii="Arial" w:hAnsi="Arial" w:cs="Arial"/>
        <w:sz w:val="16"/>
        <w:szCs w:val="16"/>
      </w:rPr>
      <w:fldChar w:fldCharType="begin"/>
    </w:r>
    <w:r w:rsidRPr="006C01F3">
      <w:rPr>
        <w:rFonts w:ascii="Arial" w:hAnsi="Arial" w:cs="Arial"/>
        <w:sz w:val="16"/>
        <w:szCs w:val="16"/>
      </w:rPr>
      <w:instrText xml:space="preserve"> PAGE   \* MERGEFORMAT </w:instrText>
    </w:r>
    <w:r w:rsidRPr="006C01F3">
      <w:rPr>
        <w:rFonts w:ascii="Arial" w:hAnsi="Arial" w:cs="Arial"/>
        <w:sz w:val="16"/>
        <w:szCs w:val="16"/>
      </w:rPr>
      <w:fldChar w:fldCharType="separate"/>
    </w:r>
    <w:r w:rsidR="00690FAA">
      <w:rPr>
        <w:rFonts w:ascii="Arial" w:hAnsi="Arial" w:cs="Arial"/>
        <w:noProof/>
        <w:sz w:val="16"/>
        <w:szCs w:val="16"/>
      </w:rPr>
      <w:t>2</w:t>
    </w:r>
    <w:r w:rsidRPr="006C01F3">
      <w:rPr>
        <w:rFonts w:ascii="Arial" w:hAnsi="Arial" w:cs="Arial"/>
        <w:noProof/>
        <w:sz w:val="16"/>
        <w:szCs w:val="16"/>
      </w:rPr>
      <w:fldChar w:fldCharType="end"/>
    </w:r>
  </w:p>
  <w:p w:rsidR="00886779" w:rsidRDefault="0088677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779" w:rsidRPr="004A43D4" w:rsidRDefault="00886779" w:rsidP="009B3723">
    <w:pPr>
      <w:pStyle w:val="Footer"/>
      <w:jc w:val="center"/>
      <w:rPr>
        <w:rFonts w:ascii="Arial" w:hAnsi="Arial" w:cs="Arial"/>
        <w:b/>
        <w:sz w:val="16"/>
        <w:szCs w:val="16"/>
      </w:rPr>
    </w:pPr>
    <w:r w:rsidRPr="004A43D4">
      <w:rPr>
        <w:rFonts w:ascii="Arial" w:hAnsi="Arial" w:cs="Arial"/>
        <w:b/>
        <w:sz w:val="16"/>
        <w:szCs w:val="16"/>
      </w:rPr>
      <w:t>Admissions &amp; Access to Education</w:t>
    </w:r>
  </w:p>
  <w:p w:rsidR="00886779" w:rsidRDefault="00886779" w:rsidP="009B3723">
    <w:pPr>
      <w:pStyle w:val="Footer"/>
      <w:jc w:val="center"/>
    </w:pPr>
    <w:r w:rsidRPr="009F1E84">
      <w:rPr>
        <w:rFonts w:ascii="Arial" w:hAnsi="Arial" w:cs="Arial"/>
        <w:b/>
        <w:sz w:val="16"/>
        <w:szCs w:val="16"/>
      </w:rPr>
      <w:t>Green Zone, 2</w:t>
    </w:r>
    <w:r w:rsidRPr="009F1E84">
      <w:rPr>
        <w:rFonts w:ascii="Arial" w:hAnsi="Arial" w:cs="Arial"/>
        <w:b/>
        <w:sz w:val="16"/>
        <w:szCs w:val="16"/>
        <w:vertAlign w:val="superscript"/>
      </w:rPr>
      <w:t>nd</w:t>
    </w:r>
    <w:r w:rsidRPr="009F1E84">
      <w:rPr>
        <w:rFonts w:ascii="Arial" w:hAnsi="Arial" w:cs="Arial"/>
        <w:b/>
        <w:sz w:val="16"/>
        <w:szCs w:val="16"/>
      </w:rPr>
      <w:t xml:space="preserve"> Floor, Kensington Town Hall, Hornton Street, London W8 7NX</w:t>
    </w:r>
  </w:p>
  <w:p w:rsidR="00886779" w:rsidRPr="009F1E84" w:rsidRDefault="00886779" w:rsidP="009B3723">
    <w:pPr>
      <w:pStyle w:val="Footer"/>
      <w:jc w:val="center"/>
      <w:rPr>
        <w:rFonts w:ascii="Arial" w:hAnsi="Arial" w:cs="Arial"/>
        <w:sz w:val="16"/>
        <w:szCs w:val="16"/>
      </w:rPr>
    </w:pPr>
    <w:r w:rsidRPr="009F1E84">
      <w:rPr>
        <w:rFonts w:ascii="Arial" w:hAnsi="Arial" w:cs="Arial"/>
        <w:sz w:val="16"/>
        <w:szCs w:val="16"/>
      </w:rPr>
      <w:fldChar w:fldCharType="begin"/>
    </w:r>
    <w:r w:rsidRPr="009F1E84">
      <w:rPr>
        <w:rFonts w:ascii="Arial" w:hAnsi="Arial" w:cs="Arial"/>
        <w:sz w:val="16"/>
        <w:szCs w:val="16"/>
      </w:rPr>
      <w:instrText xml:space="preserve"> PAGE   \* MERGEFORMAT </w:instrText>
    </w:r>
    <w:r w:rsidRPr="009F1E84">
      <w:rPr>
        <w:rFonts w:ascii="Arial" w:hAnsi="Arial" w:cs="Arial"/>
        <w:sz w:val="16"/>
        <w:szCs w:val="16"/>
      </w:rPr>
      <w:fldChar w:fldCharType="separate"/>
    </w:r>
    <w:r w:rsidR="00690FAA">
      <w:rPr>
        <w:rFonts w:ascii="Arial" w:hAnsi="Arial" w:cs="Arial"/>
        <w:noProof/>
        <w:sz w:val="16"/>
        <w:szCs w:val="16"/>
      </w:rPr>
      <w:t>1</w:t>
    </w:r>
    <w:r w:rsidRPr="009F1E84">
      <w:rPr>
        <w:rFonts w:ascii="Arial" w:hAnsi="Arial" w:cs="Arial"/>
        <w:noProof/>
        <w:sz w:val="16"/>
        <w:szCs w:val="16"/>
      </w:rPr>
      <w:fldChar w:fldCharType="end"/>
    </w:r>
  </w:p>
  <w:p w:rsidR="00886779" w:rsidRPr="003E254A" w:rsidRDefault="00886779" w:rsidP="003E254A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6779" w:rsidRDefault="00886779">
      <w:r>
        <w:separator/>
      </w:r>
    </w:p>
  </w:footnote>
  <w:footnote w:type="continuationSeparator" w:id="0">
    <w:p w:rsidR="00886779" w:rsidRDefault="008867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95F" w:rsidRDefault="005509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95F" w:rsidRDefault="0055095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95F" w:rsidRDefault="005509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73A91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14A1D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5CFF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FA064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3A679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75400B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A1EAC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906A7D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A961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5AEE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F2A47B0"/>
    <w:multiLevelType w:val="hybridMultilevel"/>
    <w:tmpl w:val="1FCAF1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F85"/>
    <w:rsid w:val="000072B8"/>
    <w:rsid w:val="00007A06"/>
    <w:rsid w:val="00022AF6"/>
    <w:rsid w:val="0002679F"/>
    <w:rsid w:val="00032AB5"/>
    <w:rsid w:val="00045597"/>
    <w:rsid w:val="00047C47"/>
    <w:rsid w:val="000A1632"/>
    <w:rsid w:val="000A78E2"/>
    <w:rsid w:val="000D0767"/>
    <w:rsid w:val="000D0F68"/>
    <w:rsid w:val="00107CF1"/>
    <w:rsid w:val="00127CB7"/>
    <w:rsid w:val="0013436B"/>
    <w:rsid w:val="00166B63"/>
    <w:rsid w:val="001B197B"/>
    <w:rsid w:val="001C0B86"/>
    <w:rsid w:val="001C5F20"/>
    <w:rsid w:val="001D054E"/>
    <w:rsid w:val="001D3F85"/>
    <w:rsid w:val="001D7B76"/>
    <w:rsid w:val="001E7138"/>
    <w:rsid w:val="001E7909"/>
    <w:rsid w:val="001F2870"/>
    <w:rsid w:val="001F36EA"/>
    <w:rsid w:val="00202B7F"/>
    <w:rsid w:val="0023504F"/>
    <w:rsid w:val="002A7F67"/>
    <w:rsid w:val="002B4072"/>
    <w:rsid w:val="002D253C"/>
    <w:rsid w:val="002E4263"/>
    <w:rsid w:val="002F45E4"/>
    <w:rsid w:val="002F4823"/>
    <w:rsid w:val="002F6F07"/>
    <w:rsid w:val="002F7E0F"/>
    <w:rsid w:val="00314291"/>
    <w:rsid w:val="00314B28"/>
    <w:rsid w:val="00324226"/>
    <w:rsid w:val="00326479"/>
    <w:rsid w:val="003264A8"/>
    <w:rsid w:val="003359CB"/>
    <w:rsid w:val="00374C4F"/>
    <w:rsid w:val="00375507"/>
    <w:rsid w:val="0038112D"/>
    <w:rsid w:val="0039250B"/>
    <w:rsid w:val="00396F75"/>
    <w:rsid w:val="003A4C3A"/>
    <w:rsid w:val="003C2CAE"/>
    <w:rsid w:val="003E0C06"/>
    <w:rsid w:val="003E254A"/>
    <w:rsid w:val="00406545"/>
    <w:rsid w:val="004304DA"/>
    <w:rsid w:val="00463819"/>
    <w:rsid w:val="00467F17"/>
    <w:rsid w:val="00474E59"/>
    <w:rsid w:val="004848FE"/>
    <w:rsid w:val="004A43D4"/>
    <w:rsid w:val="004D3552"/>
    <w:rsid w:val="004D5AE1"/>
    <w:rsid w:val="004E3E54"/>
    <w:rsid w:val="004E61BD"/>
    <w:rsid w:val="00512C33"/>
    <w:rsid w:val="005173D2"/>
    <w:rsid w:val="00517B8D"/>
    <w:rsid w:val="00517F83"/>
    <w:rsid w:val="005213BA"/>
    <w:rsid w:val="00526673"/>
    <w:rsid w:val="0055095F"/>
    <w:rsid w:val="00562B7A"/>
    <w:rsid w:val="00566A0A"/>
    <w:rsid w:val="00583835"/>
    <w:rsid w:val="005C1046"/>
    <w:rsid w:val="005E5406"/>
    <w:rsid w:val="00602C6B"/>
    <w:rsid w:val="00690FAA"/>
    <w:rsid w:val="006B616E"/>
    <w:rsid w:val="006C01F3"/>
    <w:rsid w:val="006F4127"/>
    <w:rsid w:val="006F739F"/>
    <w:rsid w:val="00744A28"/>
    <w:rsid w:val="0075315A"/>
    <w:rsid w:val="00754028"/>
    <w:rsid w:val="007609B9"/>
    <w:rsid w:val="0078528C"/>
    <w:rsid w:val="007B1DEC"/>
    <w:rsid w:val="007C0771"/>
    <w:rsid w:val="007E32A1"/>
    <w:rsid w:val="00826A03"/>
    <w:rsid w:val="00833F59"/>
    <w:rsid w:val="00847DB7"/>
    <w:rsid w:val="008666F3"/>
    <w:rsid w:val="008825E7"/>
    <w:rsid w:val="00886779"/>
    <w:rsid w:val="008B7D72"/>
    <w:rsid w:val="008C4991"/>
    <w:rsid w:val="008F3896"/>
    <w:rsid w:val="009029BB"/>
    <w:rsid w:val="009033A4"/>
    <w:rsid w:val="00911F3D"/>
    <w:rsid w:val="009150CA"/>
    <w:rsid w:val="00916BF1"/>
    <w:rsid w:val="00956E72"/>
    <w:rsid w:val="00957F9F"/>
    <w:rsid w:val="009655C0"/>
    <w:rsid w:val="009725F5"/>
    <w:rsid w:val="0098062B"/>
    <w:rsid w:val="009B3723"/>
    <w:rsid w:val="009B4929"/>
    <w:rsid w:val="009B62B4"/>
    <w:rsid w:val="009C00D3"/>
    <w:rsid w:val="009E44A3"/>
    <w:rsid w:val="009F096C"/>
    <w:rsid w:val="00A077C2"/>
    <w:rsid w:val="00A1026B"/>
    <w:rsid w:val="00A1601B"/>
    <w:rsid w:val="00A17A1F"/>
    <w:rsid w:val="00A2775D"/>
    <w:rsid w:val="00A31489"/>
    <w:rsid w:val="00A55B5D"/>
    <w:rsid w:val="00A57925"/>
    <w:rsid w:val="00A60F4F"/>
    <w:rsid w:val="00A6737B"/>
    <w:rsid w:val="00A80B1D"/>
    <w:rsid w:val="00A8647A"/>
    <w:rsid w:val="00A8718A"/>
    <w:rsid w:val="00A92486"/>
    <w:rsid w:val="00A970DF"/>
    <w:rsid w:val="00AA60E8"/>
    <w:rsid w:val="00AA68C9"/>
    <w:rsid w:val="00AB5BE4"/>
    <w:rsid w:val="00AC1954"/>
    <w:rsid w:val="00AC4E3F"/>
    <w:rsid w:val="00AD4DA3"/>
    <w:rsid w:val="00AE5427"/>
    <w:rsid w:val="00B0442E"/>
    <w:rsid w:val="00B17487"/>
    <w:rsid w:val="00B1761E"/>
    <w:rsid w:val="00B701CF"/>
    <w:rsid w:val="00B9233C"/>
    <w:rsid w:val="00BA1640"/>
    <w:rsid w:val="00BB3DD8"/>
    <w:rsid w:val="00BD5EF2"/>
    <w:rsid w:val="00C1296D"/>
    <w:rsid w:val="00C151C8"/>
    <w:rsid w:val="00C2009E"/>
    <w:rsid w:val="00C43C39"/>
    <w:rsid w:val="00C5111C"/>
    <w:rsid w:val="00C8511F"/>
    <w:rsid w:val="00C867C2"/>
    <w:rsid w:val="00CA3F9D"/>
    <w:rsid w:val="00CA5E89"/>
    <w:rsid w:val="00CD262A"/>
    <w:rsid w:val="00CE5334"/>
    <w:rsid w:val="00CF6C43"/>
    <w:rsid w:val="00CF6DA2"/>
    <w:rsid w:val="00D0199D"/>
    <w:rsid w:val="00D252B0"/>
    <w:rsid w:val="00D339FE"/>
    <w:rsid w:val="00D3704C"/>
    <w:rsid w:val="00D44622"/>
    <w:rsid w:val="00D4673A"/>
    <w:rsid w:val="00D5476C"/>
    <w:rsid w:val="00D54FCA"/>
    <w:rsid w:val="00D57422"/>
    <w:rsid w:val="00D7192C"/>
    <w:rsid w:val="00D84712"/>
    <w:rsid w:val="00DA0019"/>
    <w:rsid w:val="00DA4189"/>
    <w:rsid w:val="00DA6A7E"/>
    <w:rsid w:val="00DC00B9"/>
    <w:rsid w:val="00DE648D"/>
    <w:rsid w:val="00DF43D5"/>
    <w:rsid w:val="00DF4484"/>
    <w:rsid w:val="00DF5FD5"/>
    <w:rsid w:val="00E03029"/>
    <w:rsid w:val="00E12345"/>
    <w:rsid w:val="00E26C5B"/>
    <w:rsid w:val="00E548BA"/>
    <w:rsid w:val="00E56656"/>
    <w:rsid w:val="00E56BC5"/>
    <w:rsid w:val="00E67DDF"/>
    <w:rsid w:val="00E9753F"/>
    <w:rsid w:val="00EB3F57"/>
    <w:rsid w:val="00EC1461"/>
    <w:rsid w:val="00ED6F33"/>
    <w:rsid w:val="00F01994"/>
    <w:rsid w:val="00F04A5D"/>
    <w:rsid w:val="00F06D36"/>
    <w:rsid w:val="00F3239E"/>
    <w:rsid w:val="00F5076A"/>
    <w:rsid w:val="00FA31E1"/>
    <w:rsid w:val="00FB462E"/>
    <w:rsid w:val="00FC429A"/>
    <w:rsid w:val="00FD13BA"/>
    <w:rsid w:val="00FD202A"/>
    <w:rsid w:val="00FF3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4:docId w14:val="2D6DDAD9"/>
  <w15:chartTrackingRefBased/>
  <w15:docId w15:val="{5B84F667-6099-49D2-8DD1-DB21BB7F2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6DA2"/>
    <w:pPr>
      <w:overflowPunct w:val="0"/>
      <w:autoSpaceDE w:val="0"/>
      <w:autoSpaceDN w:val="0"/>
      <w:adjustRightInd w:val="0"/>
    </w:pPr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0D076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17F83"/>
    <w:pPr>
      <w:tabs>
        <w:tab w:val="center" w:pos="4153"/>
        <w:tab w:val="right" w:pos="8306"/>
      </w:tabs>
    </w:pPr>
    <w:rPr>
      <w:sz w:val="20"/>
    </w:rPr>
  </w:style>
  <w:style w:type="paragraph" w:styleId="Footer">
    <w:name w:val="footer"/>
    <w:basedOn w:val="Normal"/>
    <w:link w:val="FooterChar"/>
    <w:uiPriority w:val="99"/>
    <w:rsid w:val="00517F83"/>
    <w:pPr>
      <w:tabs>
        <w:tab w:val="center" w:pos="4153"/>
        <w:tab w:val="right" w:pos="8306"/>
      </w:tabs>
    </w:pPr>
    <w:rPr>
      <w:sz w:val="20"/>
    </w:rPr>
  </w:style>
  <w:style w:type="paragraph" w:customStyle="1" w:styleId="RBKCOurDX">
    <w:name w:val="RBKCOurDX"/>
    <w:basedOn w:val="RBKCOurTel"/>
    <w:rsid w:val="00956E72"/>
  </w:style>
  <w:style w:type="paragraph" w:customStyle="1" w:styleId="RBKCBusinessTitle">
    <w:name w:val="RBKCBusinessTitle"/>
    <w:basedOn w:val="Normal"/>
    <w:next w:val="RBKCSiteAddress"/>
    <w:rsid w:val="00517F83"/>
    <w:rPr>
      <w:b/>
      <w:color w:val="00209F"/>
      <w:sz w:val="20"/>
    </w:rPr>
  </w:style>
  <w:style w:type="paragraph" w:customStyle="1" w:styleId="RBKCSiteAddress">
    <w:name w:val="RBKCSiteAddress"/>
    <w:basedOn w:val="Normal"/>
    <w:next w:val="RBKCExecJob"/>
    <w:rsid w:val="00517F83"/>
    <w:rPr>
      <w:sz w:val="20"/>
    </w:rPr>
  </w:style>
  <w:style w:type="paragraph" w:customStyle="1" w:styleId="RBKCLogos">
    <w:name w:val="RBKCLogos"/>
    <w:basedOn w:val="Header"/>
    <w:rsid w:val="00E67DDF"/>
    <w:pPr>
      <w:jc w:val="right"/>
    </w:pPr>
  </w:style>
  <w:style w:type="paragraph" w:customStyle="1" w:styleId="RBKCDirName">
    <w:name w:val="RBKCDirName"/>
    <w:basedOn w:val="RBKCExecName"/>
    <w:rsid w:val="00E67DDF"/>
  </w:style>
  <w:style w:type="paragraph" w:customStyle="1" w:styleId="RBKCDirJob">
    <w:name w:val="RBKCDirJob"/>
    <w:basedOn w:val="RBKCExecJob"/>
    <w:next w:val="RBKCDirName"/>
    <w:rsid w:val="00E67DDF"/>
  </w:style>
  <w:style w:type="paragraph" w:customStyle="1" w:styleId="RBKCExecName">
    <w:name w:val="RBKCExecName"/>
    <w:basedOn w:val="RBKCSiteAddress"/>
    <w:next w:val="RBKCDirJob"/>
    <w:rsid w:val="00E67DDF"/>
  </w:style>
  <w:style w:type="paragraph" w:customStyle="1" w:styleId="RBKCExecJob">
    <w:name w:val="RBKCExecJob"/>
    <w:basedOn w:val="RBKCBusinessTitle"/>
    <w:next w:val="RBKCExecName"/>
    <w:rsid w:val="007609B9"/>
    <w:pPr>
      <w:spacing w:before="240"/>
    </w:pPr>
  </w:style>
  <w:style w:type="paragraph" w:customStyle="1" w:styleId="RBKCYourName">
    <w:name w:val="RBKCYourName"/>
    <w:basedOn w:val="Normal"/>
    <w:next w:val="RBKCYourAddress"/>
    <w:rsid w:val="00A92486"/>
  </w:style>
  <w:style w:type="paragraph" w:customStyle="1" w:styleId="RBKCYourAddress">
    <w:name w:val="RBKCYourAddress"/>
    <w:basedOn w:val="Normal"/>
    <w:rsid w:val="00A92486"/>
  </w:style>
  <w:style w:type="paragraph" w:customStyle="1" w:styleId="RBKCPlsAskFor">
    <w:name w:val="RBKCPlsAskFor"/>
    <w:basedOn w:val="RBKCOurRef"/>
    <w:rsid w:val="00A92486"/>
  </w:style>
  <w:style w:type="paragraph" w:customStyle="1" w:styleId="RBKCYourRef">
    <w:name w:val="RBKCYourRef"/>
    <w:basedOn w:val="RBKCOurRef"/>
    <w:next w:val="RBKCPlsAskFor"/>
    <w:rsid w:val="00A92486"/>
  </w:style>
  <w:style w:type="paragraph" w:customStyle="1" w:styleId="RBKCOurRef">
    <w:name w:val="RBKCOurRef"/>
    <w:basedOn w:val="Normal"/>
    <w:next w:val="RBKCYourRef"/>
    <w:rsid w:val="00C2009E"/>
    <w:pPr>
      <w:jc w:val="right"/>
    </w:pPr>
  </w:style>
  <w:style w:type="paragraph" w:customStyle="1" w:styleId="RBKCDocumentDate">
    <w:name w:val="RBKCDocumentDate"/>
    <w:basedOn w:val="Normal"/>
    <w:next w:val="RBKCOurRef"/>
    <w:rsid w:val="00C2009E"/>
    <w:pPr>
      <w:spacing w:after="240"/>
      <w:jc w:val="right"/>
    </w:pPr>
  </w:style>
  <w:style w:type="paragraph" w:customStyle="1" w:styleId="RBKCOpenText">
    <w:name w:val="RBKCOpenText"/>
    <w:basedOn w:val="Normal"/>
    <w:next w:val="Normal"/>
    <w:rsid w:val="00C2009E"/>
    <w:pPr>
      <w:spacing w:after="240"/>
    </w:pPr>
  </w:style>
  <w:style w:type="paragraph" w:customStyle="1" w:styleId="RBKCccList">
    <w:name w:val="RBKCccList"/>
    <w:basedOn w:val="Normal"/>
    <w:rsid w:val="00C2009E"/>
    <w:pPr>
      <w:spacing w:before="240"/>
      <w:ind w:left="1440" w:hanging="1440"/>
    </w:pPr>
  </w:style>
  <w:style w:type="paragraph" w:customStyle="1" w:styleId="RBKCEnclosure">
    <w:name w:val="RBKCEnclosure"/>
    <w:basedOn w:val="Normal"/>
    <w:next w:val="RBKCccList"/>
    <w:rsid w:val="00C2009E"/>
    <w:pPr>
      <w:spacing w:before="240"/>
    </w:pPr>
  </w:style>
  <w:style w:type="paragraph" w:customStyle="1" w:styleId="RBKCSenderJob">
    <w:name w:val="RBKCSenderJob"/>
    <w:basedOn w:val="Normal"/>
    <w:next w:val="RBKCEnclosure"/>
    <w:rsid w:val="00CF6C43"/>
  </w:style>
  <w:style w:type="paragraph" w:customStyle="1" w:styleId="RBKCSenderName">
    <w:name w:val="RBKCSenderName"/>
    <w:basedOn w:val="Normal"/>
    <w:next w:val="RBKCSenderJob"/>
    <w:rsid w:val="00CF6C43"/>
  </w:style>
  <w:style w:type="paragraph" w:customStyle="1" w:styleId="RBKCCloseText">
    <w:name w:val="RBKCCloseText"/>
    <w:basedOn w:val="Normal"/>
    <w:next w:val="RBKCSenderName"/>
    <w:rsid w:val="00D5476C"/>
    <w:pPr>
      <w:spacing w:before="240" w:after="1200"/>
    </w:pPr>
  </w:style>
  <w:style w:type="paragraph" w:customStyle="1" w:styleId="RBKCOurWeb">
    <w:name w:val="RBKCOurWeb"/>
    <w:basedOn w:val="RBKCOurTel"/>
    <w:next w:val="RBKCOurDX"/>
    <w:rsid w:val="00956E72"/>
  </w:style>
  <w:style w:type="paragraph" w:customStyle="1" w:styleId="RBKCOurEmail">
    <w:name w:val="RBKCOurEmail"/>
    <w:basedOn w:val="RBKCOurTel"/>
    <w:next w:val="RBKCOurWeb"/>
    <w:rsid w:val="00D57422"/>
  </w:style>
  <w:style w:type="paragraph" w:customStyle="1" w:styleId="RBKCOurFax">
    <w:name w:val="RBKCOurFax"/>
    <w:basedOn w:val="RBKCOurTel"/>
    <w:next w:val="RBKCOurEmail"/>
    <w:rsid w:val="00D57422"/>
  </w:style>
  <w:style w:type="paragraph" w:customStyle="1" w:styleId="RBKCOurTel">
    <w:name w:val="RBKCOurTel"/>
    <w:basedOn w:val="Normal"/>
    <w:next w:val="RBKCOurFax"/>
    <w:rsid w:val="005C1046"/>
    <w:pPr>
      <w:ind w:left="1134" w:hanging="1134"/>
    </w:pPr>
    <w:rPr>
      <w:sz w:val="20"/>
    </w:rPr>
  </w:style>
  <w:style w:type="paragraph" w:styleId="BalloonText">
    <w:name w:val="Balloon Text"/>
    <w:basedOn w:val="Normal"/>
    <w:semiHidden/>
    <w:rsid w:val="00AA68C9"/>
    <w:rPr>
      <w:rFonts w:ascii="Tahoma" w:hAnsi="Tahoma" w:cs="Tahoma"/>
      <w:sz w:val="16"/>
      <w:szCs w:val="16"/>
    </w:rPr>
  </w:style>
  <w:style w:type="paragraph" w:styleId="MacroText">
    <w:name w:val="macro"/>
    <w:semiHidden/>
    <w:rsid w:val="00602C6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</w:pPr>
    <w:rPr>
      <w:rFonts w:ascii="Courier New" w:hAnsi="Courier New"/>
      <w:lang w:eastAsia="en-US"/>
    </w:rPr>
  </w:style>
  <w:style w:type="paragraph" w:styleId="BodyText">
    <w:name w:val="Body Text"/>
    <w:basedOn w:val="Normal"/>
    <w:rsid w:val="00602C6B"/>
    <w:pPr>
      <w:tabs>
        <w:tab w:val="left" w:pos="1255"/>
        <w:tab w:val="left" w:pos="2083"/>
        <w:tab w:val="left" w:pos="2414"/>
      </w:tabs>
      <w:suppressAutoHyphens/>
      <w:spacing w:before="90" w:after="54"/>
    </w:pPr>
    <w:rPr>
      <w:sz w:val="20"/>
    </w:rPr>
  </w:style>
  <w:style w:type="paragraph" w:styleId="BlockText">
    <w:name w:val="Block Text"/>
    <w:basedOn w:val="Normal"/>
    <w:rsid w:val="00602C6B"/>
    <w:pPr>
      <w:tabs>
        <w:tab w:val="left" w:pos="5382"/>
        <w:tab w:val="left" w:pos="6210"/>
        <w:tab w:val="left" w:pos="6541"/>
      </w:tabs>
      <w:suppressAutoHyphens/>
      <w:ind w:left="-86" w:right="-101"/>
    </w:pPr>
    <w:rPr>
      <w:sz w:val="20"/>
    </w:rPr>
  </w:style>
  <w:style w:type="paragraph" w:customStyle="1" w:styleId="WestminsterCC">
    <w:name w:val="Westminster CC"/>
    <w:basedOn w:val="Normal"/>
    <w:rsid w:val="000D0767"/>
    <w:pPr>
      <w:widowControl w:val="0"/>
      <w:tabs>
        <w:tab w:val="left" w:pos="-840"/>
        <w:tab w:val="left" w:pos="888"/>
        <w:tab w:val="left" w:pos="1752"/>
        <w:tab w:val="left" w:pos="2616"/>
        <w:tab w:val="left" w:pos="3480"/>
        <w:tab w:val="left" w:pos="4344"/>
        <w:tab w:val="left" w:pos="5208"/>
        <w:tab w:val="left" w:pos="6072"/>
        <w:tab w:val="left" w:pos="6936"/>
        <w:tab w:val="left" w:pos="7800"/>
        <w:tab w:val="left" w:pos="8664"/>
      </w:tabs>
      <w:suppressAutoHyphens/>
      <w:overflowPunct/>
      <w:autoSpaceDE/>
      <w:autoSpaceDN/>
      <w:adjustRightInd/>
      <w:spacing w:before="90"/>
      <w:ind w:left="459"/>
    </w:pPr>
    <w:rPr>
      <w:b/>
      <w:smallCaps/>
      <w:spacing w:val="-3"/>
      <w:sz w:val="32"/>
      <w:lang w:eastAsia="en-GB"/>
    </w:rPr>
  </w:style>
  <w:style w:type="paragraph" w:customStyle="1" w:styleId="HeaderAddress">
    <w:name w:val="Header Address"/>
    <w:basedOn w:val="Normal"/>
    <w:rsid w:val="000D0767"/>
    <w:pPr>
      <w:widowControl w:val="0"/>
      <w:tabs>
        <w:tab w:val="left" w:pos="-840"/>
        <w:tab w:val="left" w:pos="888"/>
        <w:tab w:val="left" w:pos="1752"/>
        <w:tab w:val="left" w:pos="2616"/>
        <w:tab w:val="left" w:pos="3480"/>
        <w:tab w:val="left" w:pos="4344"/>
        <w:tab w:val="left" w:pos="5208"/>
        <w:tab w:val="left" w:pos="6072"/>
        <w:tab w:val="left" w:pos="6936"/>
        <w:tab w:val="left" w:pos="7800"/>
        <w:tab w:val="left" w:pos="8664"/>
      </w:tabs>
      <w:suppressAutoHyphens/>
      <w:overflowPunct/>
      <w:autoSpaceDE/>
      <w:autoSpaceDN/>
      <w:adjustRightInd/>
      <w:ind w:left="459"/>
    </w:pPr>
    <w:rPr>
      <w:spacing w:val="-3"/>
      <w:sz w:val="16"/>
      <w:lang w:eastAsia="en-GB"/>
    </w:rPr>
  </w:style>
  <w:style w:type="paragraph" w:customStyle="1" w:styleId="Section">
    <w:name w:val="Section"/>
    <w:basedOn w:val="Normal"/>
    <w:rsid w:val="000D0767"/>
    <w:pPr>
      <w:widowControl w:val="0"/>
      <w:tabs>
        <w:tab w:val="left" w:pos="-840"/>
        <w:tab w:val="left" w:pos="888"/>
        <w:tab w:val="left" w:pos="1752"/>
        <w:tab w:val="left" w:pos="2616"/>
        <w:tab w:val="left" w:pos="3480"/>
        <w:tab w:val="left" w:pos="4344"/>
        <w:tab w:val="left" w:pos="5208"/>
        <w:tab w:val="left" w:pos="6072"/>
        <w:tab w:val="left" w:pos="6936"/>
        <w:tab w:val="left" w:pos="7800"/>
        <w:tab w:val="left" w:pos="8664"/>
      </w:tabs>
      <w:suppressAutoHyphens/>
      <w:overflowPunct/>
      <w:autoSpaceDE/>
      <w:autoSpaceDN/>
      <w:adjustRightInd/>
      <w:ind w:left="459"/>
    </w:pPr>
    <w:rPr>
      <w:b/>
      <w:lang w:eastAsia="en-GB"/>
    </w:rPr>
  </w:style>
  <w:style w:type="paragraph" w:customStyle="1" w:styleId="DocumentName">
    <w:name w:val="Document Name"/>
    <w:basedOn w:val="Normal"/>
    <w:rsid w:val="000D0767"/>
    <w:pPr>
      <w:widowControl w:val="0"/>
      <w:tabs>
        <w:tab w:val="left" w:pos="-840"/>
        <w:tab w:val="left" w:pos="888"/>
        <w:tab w:val="left" w:pos="1752"/>
        <w:tab w:val="left" w:pos="2616"/>
        <w:tab w:val="left" w:pos="3480"/>
        <w:tab w:val="left" w:pos="4344"/>
        <w:tab w:val="left" w:pos="5208"/>
        <w:tab w:val="left" w:pos="6072"/>
        <w:tab w:val="left" w:pos="6936"/>
        <w:tab w:val="left" w:pos="7800"/>
        <w:tab w:val="left" w:pos="8664"/>
      </w:tabs>
      <w:suppressAutoHyphens/>
      <w:overflowPunct/>
      <w:autoSpaceDE/>
      <w:autoSpaceDN/>
      <w:adjustRightInd/>
      <w:spacing w:after="54"/>
      <w:ind w:left="459"/>
    </w:pPr>
    <w:rPr>
      <w:b/>
      <w:i/>
      <w:sz w:val="20"/>
      <w:lang w:eastAsia="en-GB"/>
    </w:rPr>
  </w:style>
  <w:style w:type="character" w:styleId="Emphasis">
    <w:name w:val="Emphasis"/>
    <w:qFormat/>
    <w:rsid w:val="000D0767"/>
    <w:rPr>
      <w:i/>
      <w:iCs/>
    </w:rPr>
  </w:style>
  <w:style w:type="character" w:customStyle="1" w:styleId="Heading1Char">
    <w:name w:val="Heading 1 Char"/>
    <w:link w:val="Heading1"/>
    <w:rsid w:val="000D076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FooterChar">
    <w:name w:val="Footer Char"/>
    <w:link w:val="Footer"/>
    <w:uiPriority w:val="99"/>
    <w:rsid w:val="006C01F3"/>
    <w:rPr>
      <w:lang w:eastAsia="en-US"/>
    </w:rPr>
  </w:style>
  <w:style w:type="character" w:styleId="Hyperlink">
    <w:name w:val="Hyperlink"/>
    <w:basedOn w:val="DefaultParagraphFont"/>
    <w:rsid w:val="00E975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8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ildlicensing@westminster.gov.u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hildlicensing@rbkc.gov.uk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duanwi\AppData\Roaming\Microsoft\Templates\RBKC%20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38377-50AA-4D0C-8210-33D0E8C6D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RBKC Letter</Template>
  <TotalTime>47</TotalTime>
  <Pages>4</Pages>
  <Words>779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Ms Pili</vt:lpstr>
    </vt:vector>
  </TitlesOfParts>
  <Company>R.B.K.C.</Company>
  <LinksUpToDate>false</LinksUpToDate>
  <CharactersWithSpaces>5213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Ms Pili</dc:title>
  <dc:subject/>
  <dc:creator>R.B.K.C.</dc:creator>
  <cp:keywords/>
  <cp:lastModifiedBy>Williams, Angela: CS-Schools: RBKC</cp:lastModifiedBy>
  <cp:revision>10</cp:revision>
  <cp:lastPrinted>2018-04-10T12:29:00Z</cp:lastPrinted>
  <dcterms:created xsi:type="dcterms:W3CDTF">2019-03-06T16:57:00Z</dcterms:created>
  <dcterms:modified xsi:type="dcterms:W3CDTF">2019-03-13T12:12:00Z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BKCTemplate">
    <vt:lpwstr>V16.00 - 04/01/2016</vt:lpwstr>
  </property>
</Properties>
</file>